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5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349C6" w14:textId="4209C4A6" w:rsidR="00311CA1" w:rsidRPr="002932EC" w:rsidRDefault="00832829" w:rsidP="004D6B89">
      <w:pPr>
        <w:pStyle w:val="Rubrik"/>
        <w:pBdr>
          <w:bottom w:val="single" w:sz="4" w:space="9" w:color="auto"/>
        </w:pBdr>
        <w:ind w:left="0"/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</w:pPr>
      <w:r w:rsidRPr="00832829">
        <w:rPr>
          <w:rFonts w:ascii="Verdana" w:hAnsi="Verdana"/>
          <w:noProof/>
          <w:color w:val="auto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0F1EF3CF" wp14:editId="41A0DD76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1981200" cy="638175"/>
            <wp:effectExtent l="0" t="0" r="0" b="9525"/>
            <wp:wrapNone/>
            <wp:docPr id="2" name="Bild 2" descr="Stenungsunds kommunvapen">
              <a:hlinkClick xmlns:a="http://schemas.openxmlformats.org/drawingml/2006/main" r:id="rId10" tooltip="&quot;Till startsid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nungsunds kommunvapen">
                      <a:hlinkClick r:id="rId10" tooltip="&quot;Till startsid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2EC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t>S</w:t>
      </w:r>
      <w:r w:rsidR="00794B9D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t xml:space="preserve">tudie- och </w:t>
      </w:r>
      <w:r w:rsidR="00F05976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t>yrkes</w:t>
      </w:r>
      <w:r w:rsidR="00E4136B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t>vägledning</w:t>
      </w:r>
      <w:r w:rsidR="00F67441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t xml:space="preserve"> </w:t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fldChar w:fldCharType="begin"/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instrText>If</w:instrText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fldChar w:fldCharType="begin"/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instrText>DOCVARIABLE  MonthStart1 \@  yyyy</w:instrText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fldChar w:fldCharType="separate"/>
      </w:r>
      <w:r w:rsidR="003A6809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instrText>2017</w:instrText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fldChar w:fldCharType="end"/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instrText>=</w:instrText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fldChar w:fldCharType="begin"/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instrText>DOCVARIABLE  MonthStartLast \@  yyyy</w:instrText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fldChar w:fldCharType="separate"/>
      </w:r>
      <w:r w:rsidR="003A6809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instrText>2017</w:instrText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fldChar w:fldCharType="end"/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instrText>"" "-"</w:instrText>
      </w:r>
      <w:r w:rsidR="00456112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fldChar w:fldCharType="end"/>
      </w:r>
      <w:r w:rsidR="00F05976" w:rsidRPr="002932EC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t>under sommaren</w:t>
      </w:r>
      <w:r w:rsidR="00736163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t xml:space="preserve"> 20</w:t>
      </w:r>
      <w:r w:rsidR="00720F64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t>2</w:t>
      </w:r>
      <w:r w:rsidR="00BB5717">
        <w:rPr>
          <w:rFonts w:ascii="Calibri Light" w:hAnsi="Calibri Light"/>
          <w:b/>
          <w:caps w:val="0"/>
          <w:spacing w:val="0"/>
          <w:kern w:val="0"/>
          <w:sz w:val="36"/>
          <w:szCs w:val="32"/>
        </w:rPr>
        <w:t>4</w:t>
      </w:r>
    </w:p>
    <w:tbl>
      <w:tblPr>
        <w:tblStyle w:val="Vrdtabell"/>
        <w:tblW w:w="5077" w:type="pct"/>
        <w:tblCellMar>
          <w:left w:w="113" w:type="dxa"/>
          <w:right w:w="113" w:type="dxa"/>
        </w:tblCellMar>
        <w:tblLook w:val="04A0" w:firstRow="1" w:lastRow="0" w:firstColumn="1" w:lastColumn="0" w:noHBand="0" w:noVBand="1"/>
        <w:tblDescription w:val="Project heading table"/>
      </w:tblPr>
      <w:tblGrid>
        <w:gridCol w:w="7399"/>
        <w:gridCol w:w="7223"/>
      </w:tblGrid>
      <w:tr w:rsidR="00DF4A91" w:rsidRPr="00F17230" w14:paraId="04D500AE" w14:textId="77777777" w:rsidTr="003C48CB">
        <w:trPr>
          <w:trHeight w:hRule="exact" w:val="1701"/>
        </w:trPr>
        <w:tc>
          <w:tcPr>
            <w:tcW w:w="2530" w:type="pct"/>
          </w:tcPr>
          <w:p w14:paraId="5BE4ADD9" w14:textId="77777777" w:rsidR="003C48CB" w:rsidRPr="00E928C9" w:rsidRDefault="003C48CB" w:rsidP="003C48CB">
            <w:pPr>
              <w:pStyle w:val="Underrubrik"/>
              <w:rPr>
                <w:caps/>
                <w:color w:val="auto"/>
              </w:rPr>
            </w:pPr>
          </w:p>
          <w:p w14:paraId="1713DD96" w14:textId="7851C4CB" w:rsidR="000A69E7" w:rsidRPr="00E928C9" w:rsidRDefault="0093790A" w:rsidP="003C48CB">
            <w:pPr>
              <w:pStyle w:val="Underrubrik"/>
              <w:rPr>
                <w:caps/>
                <w:color w:val="auto"/>
              </w:rPr>
            </w:pPr>
            <w:r w:rsidRPr="00E928C9">
              <w:rPr>
                <w:caps/>
                <w:color w:val="auto"/>
              </w:rPr>
              <w:t>FRÅGOR OM GYMNASIEVALET</w:t>
            </w:r>
            <w:r w:rsidR="003C48CB" w:rsidRPr="00E928C9">
              <w:rPr>
                <w:caps/>
                <w:color w:val="auto"/>
              </w:rPr>
              <w:t xml:space="preserve"> T</w:t>
            </w:r>
            <w:r w:rsidR="007D35A4" w:rsidRPr="00E928C9">
              <w:rPr>
                <w:caps/>
                <w:color w:val="auto"/>
              </w:rPr>
              <w:t xml:space="preserve">ill och med </w:t>
            </w:r>
            <w:r w:rsidR="00C65190">
              <w:rPr>
                <w:caps/>
                <w:color w:val="auto"/>
              </w:rPr>
              <w:t>18</w:t>
            </w:r>
            <w:r w:rsidR="00C20DF3">
              <w:rPr>
                <w:caps/>
                <w:color w:val="auto"/>
              </w:rPr>
              <w:t xml:space="preserve"> augusti</w:t>
            </w:r>
          </w:p>
          <w:p w14:paraId="7D3FFD6A" w14:textId="04E7CE3D" w:rsidR="004559FA" w:rsidRPr="00E928C9" w:rsidRDefault="000A69E7" w:rsidP="00734936">
            <w:pPr>
              <w:rPr>
                <w:color w:val="auto"/>
                <w:sz w:val="22"/>
                <w:szCs w:val="22"/>
              </w:rPr>
            </w:pPr>
            <w:r w:rsidRPr="00E928C9">
              <w:rPr>
                <w:color w:val="auto"/>
                <w:sz w:val="22"/>
                <w:szCs w:val="22"/>
              </w:rPr>
              <w:t>Om du har frågor om ditt gymnasieval ska</w:t>
            </w:r>
            <w:r w:rsidR="00C03F75" w:rsidRPr="00E928C9">
              <w:rPr>
                <w:color w:val="auto"/>
                <w:sz w:val="22"/>
                <w:szCs w:val="22"/>
              </w:rPr>
              <w:t xml:space="preserve"> du</w:t>
            </w:r>
            <w:r w:rsidRPr="00E928C9">
              <w:rPr>
                <w:color w:val="auto"/>
                <w:sz w:val="22"/>
                <w:szCs w:val="22"/>
              </w:rPr>
              <w:t xml:space="preserve"> i första hand kontakta studie- och yrkesvägledar</w:t>
            </w:r>
            <w:r w:rsidR="00F279C8" w:rsidRPr="00E928C9">
              <w:rPr>
                <w:color w:val="auto"/>
                <w:sz w:val="22"/>
                <w:szCs w:val="22"/>
              </w:rPr>
              <w:t>en på den skola du har gått</w:t>
            </w:r>
            <w:r w:rsidR="00260429" w:rsidRPr="00E928C9">
              <w:rPr>
                <w:color w:val="auto"/>
                <w:sz w:val="22"/>
                <w:szCs w:val="22"/>
              </w:rPr>
              <w:t xml:space="preserve"> på</w:t>
            </w:r>
            <w:r w:rsidR="00F279C8" w:rsidRPr="00E928C9">
              <w:rPr>
                <w:color w:val="auto"/>
                <w:sz w:val="22"/>
                <w:szCs w:val="22"/>
              </w:rPr>
              <w:t>.</w:t>
            </w:r>
            <w:r w:rsidR="004559FA" w:rsidRPr="00E928C9">
              <w:rPr>
                <w:color w:val="auto"/>
                <w:sz w:val="22"/>
                <w:szCs w:val="22"/>
              </w:rPr>
              <w:t xml:space="preserve"> </w:t>
            </w:r>
            <w:r w:rsidR="00F279C8" w:rsidRPr="00E928C9">
              <w:rPr>
                <w:color w:val="auto"/>
                <w:sz w:val="22"/>
                <w:szCs w:val="22"/>
              </w:rPr>
              <w:t xml:space="preserve">Om personen </w:t>
            </w:r>
            <w:r w:rsidRPr="00E928C9">
              <w:rPr>
                <w:color w:val="auto"/>
                <w:sz w:val="22"/>
                <w:szCs w:val="22"/>
              </w:rPr>
              <w:t>har semester</w:t>
            </w:r>
            <w:r w:rsidR="004559FA" w:rsidRPr="00E928C9">
              <w:rPr>
                <w:color w:val="auto"/>
                <w:sz w:val="22"/>
                <w:szCs w:val="22"/>
              </w:rPr>
              <w:br/>
            </w:r>
            <w:r w:rsidRPr="00E928C9">
              <w:rPr>
                <w:color w:val="auto"/>
                <w:sz w:val="22"/>
                <w:szCs w:val="22"/>
              </w:rPr>
              <w:t>kontaktar du</w:t>
            </w:r>
            <w:r w:rsidR="00F279C8" w:rsidRPr="00E928C9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="00982996" w:rsidRPr="00E928C9">
              <w:rPr>
                <w:color w:val="auto"/>
                <w:sz w:val="22"/>
                <w:szCs w:val="22"/>
              </w:rPr>
              <w:t>istället</w:t>
            </w:r>
            <w:proofErr w:type="gramEnd"/>
            <w:r w:rsidR="00F279C8" w:rsidRPr="00E928C9">
              <w:rPr>
                <w:color w:val="auto"/>
                <w:sz w:val="22"/>
                <w:szCs w:val="22"/>
              </w:rPr>
              <w:t xml:space="preserve"> en </w:t>
            </w:r>
            <w:r w:rsidR="00E619DA" w:rsidRPr="00E928C9">
              <w:rPr>
                <w:color w:val="auto"/>
                <w:sz w:val="22"/>
                <w:szCs w:val="22"/>
              </w:rPr>
              <w:t xml:space="preserve">annan </w:t>
            </w:r>
            <w:r w:rsidRPr="00E928C9">
              <w:rPr>
                <w:color w:val="auto"/>
                <w:sz w:val="22"/>
                <w:szCs w:val="22"/>
              </w:rPr>
              <w:t>studie- och yrkesvägledare</w:t>
            </w:r>
            <w:r w:rsidR="004559FA" w:rsidRPr="00E928C9">
              <w:rPr>
                <w:color w:val="auto"/>
                <w:sz w:val="22"/>
                <w:szCs w:val="22"/>
              </w:rPr>
              <w:t xml:space="preserve"> </w:t>
            </w:r>
            <w:r w:rsidR="007D35A4" w:rsidRPr="00E928C9">
              <w:rPr>
                <w:color w:val="auto"/>
                <w:sz w:val="22"/>
                <w:szCs w:val="22"/>
              </w:rPr>
              <w:t>i listan nedan.</w:t>
            </w:r>
          </w:p>
          <w:p w14:paraId="4EECB06B" w14:textId="266373C1" w:rsidR="00F279C8" w:rsidRPr="00E928C9" w:rsidRDefault="000A69E7" w:rsidP="00F1168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928C9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14:paraId="7B299545" w14:textId="6802426A" w:rsidR="00F279C8" w:rsidRPr="00E928C9" w:rsidRDefault="00F279C8" w:rsidP="00F11685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6055A32" w14:textId="68D147E8" w:rsidR="003C48CB" w:rsidRPr="00E928C9" w:rsidRDefault="003C48CB" w:rsidP="003C48CB">
            <w:pPr>
              <w:pStyle w:val="Underrubrik"/>
              <w:rPr>
                <w:rStyle w:val="Diskretbetoning"/>
                <w:i w:val="0"/>
                <w:iCs w:val="0"/>
                <w:caps/>
                <w:color w:val="5A5A5A" w:themeColor="text1" w:themeTint="A5"/>
              </w:rPr>
            </w:pPr>
          </w:p>
          <w:p w14:paraId="10DE200B" w14:textId="1C0AD38B" w:rsidR="000A69E7" w:rsidRPr="00E928C9" w:rsidRDefault="000A69E7" w:rsidP="000A69E7">
            <w:pPr>
              <w:ind w:left="279"/>
              <w:rPr>
                <w:color w:val="FF0000"/>
                <w:sz w:val="22"/>
                <w:szCs w:val="22"/>
              </w:rPr>
            </w:pPr>
          </w:p>
          <w:p w14:paraId="110841E7" w14:textId="56D57C3D" w:rsidR="000A69E7" w:rsidRPr="00E928C9" w:rsidRDefault="000A69E7" w:rsidP="00E346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55F8" w:rsidRPr="00C35CA4" w14:paraId="0685B810" w14:textId="77777777" w:rsidTr="003C48CB">
        <w:trPr>
          <w:trHeight w:hRule="exact" w:val="1418"/>
        </w:trPr>
        <w:tc>
          <w:tcPr>
            <w:tcW w:w="2530" w:type="pct"/>
          </w:tcPr>
          <w:p w14:paraId="089C043B" w14:textId="06FDEB33" w:rsidR="00785601" w:rsidRPr="00DA0A9A" w:rsidRDefault="000B2EC5" w:rsidP="004559FA">
            <w:pPr>
              <w:rPr>
                <w:color w:val="auto"/>
                <w:sz w:val="22"/>
                <w:szCs w:val="22"/>
              </w:rPr>
            </w:pPr>
            <w:r>
              <w:rPr>
                <w:rStyle w:val="UnderrubrikChar"/>
                <w:caps/>
                <w:color w:val="auto"/>
              </w:rPr>
              <w:t xml:space="preserve">FrÅN </w:t>
            </w:r>
            <w:r w:rsidR="00D0129D">
              <w:rPr>
                <w:rStyle w:val="UnderrubrikChar"/>
                <w:caps/>
                <w:color w:val="auto"/>
              </w:rPr>
              <w:t>DEN</w:t>
            </w:r>
            <w:r w:rsidR="004559FA" w:rsidRPr="009278F5">
              <w:rPr>
                <w:rStyle w:val="UnderrubrikChar"/>
                <w:caps/>
                <w:color w:val="auto"/>
              </w:rPr>
              <w:t xml:space="preserve"> </w:t>
            </w:r>
            <w:r w:rsidR="00C65190">
              <w:rPr>
                <w:rStyle w:val="UnderrubrikChar"/>
                <w:caps/>
                <w:color w:val="auto"/>
              </w:rPr>
              <w:t>19</w:t>
            </w:r>
            <w:r w:rsidR="004559FA" w:rsidRPr="00EB6888">
              <w:rPr>
                <w:rStyle w:val="UnderrubrikChar"/>
                <w:caps/>
                <w:color w:val="FF0000"/>
              </w:rPr>
              <w:t xml:space="preserve"> </w:t>
            </w:r>
            <w:r w:rsidR="004559FA" w:rsidRPr="00C65190">
              <w:rPr>
                <w:rStyle w:val="UnderrubrikChar"/>
                <w:caps/>
                <w:color w:val="auto"/>
              </w:rPr>
              <w:t>augusti</w:t>
            </w:r>
            <w:r w:rsidR="004559FA" w:rsidRPr="00C65190">
              <w:rPr>
                <w:rFonts w:ascii="Calibri" w:hAnsi="Calibri"/>
                <w:color w:val="auto"/>
                <w:sz w:val="22"/>
                <w:szCs w:val="22"/>
              </w:rPr>
              <w:br/>
            </w:r>
            <w:r w:rsidR="004559FA" w:rsidRPr="00C65190">
              <w:rPr>
                <w:color w:val="auto"/>
                <w:sz w:val="22"/>
                <w:szCs w:val="22"/>
              </w:rPr>
              <w:t>Från och med den</w:t>
            </w:r>
            <w:r w:rsidR="00C65190" w:rsidRPr="00C65190">
              <w:rPr>
                <w:color w:val="auto"/>
                <w:sz w:val="22"/>
                <w:szCs w:val="22"/>
              </w:rPr>
              <w:t xml:space="preserve"> </w:t>
            </w:r>
            <w:r w:rsidR="004230DB" w:rsidRPr="00C65190">
              <w:rPr>
                <w:color w:val="auto"/>
                <w:sz w:val="22"/>
                <w:szCs w:val="22"/>
              </w:rPr>
              <w:t>1</w:t>
            </w:r>
            <w:r w:rsidR="00C65190" w:rsidRPr="00C65190">
              <w:rPr>
                <w:color w:val="auto"/>
                <w:sz w:val="22"/>
                <w:szCs w:val="22"/>
              </w:rPr>
              <w:t>9</w:t>
            </w:r>
            <w:r w:rsidR="004559FA" w:rsidRPr="00C65190">
              <w:rPr>
                <w:color w:val="auto"/>
                <w:sz w:val="22"/>
                <w:szCs w:val="22"/>
              </w:rPr>
              <w:t xml:space="preserve"> augusti </w:t>
            </w:r>
            <w:r w:rsidR="004559FA" w:rsidRPr="00E928C9">
              <w:rPr>
                <w:color w:val="auto"/>
                <w:sz w:val="22"/>
                <w:szCs w:val="22"/>
              </w:rPr>
              <w:t>ska du som är antagen på en gymnasieskola</w:t>
            </w:r>
            <w:r w:rsidR="0093790A" w:rsidRPr="00E928C9">
              <w:rPr>
                <w:color w:val="auto"/>
                <w:sz w:val="22"/>
                <w:szCs w:val="22"/>
              </w:rPr>
              <w:br/>
            </w:r>
            <w:proofErr w:type="gramStart"/>
            <w:r w:rsidR="00B764E7" w:rsidRPr="00E928C9">
              <w:rPr>
                <w:color w:val="auto"/>
                <w:sz w:val="22"/>
                <w:szCs w:val="22"/>
              </w:rPr>
              <w:t>istället</w:t>
            </w:r>
            <w:proofErr w:type="gramEnd"/>
            <w:r w:rsidR="00B764E7" w:rsidRPr="00E928C9">
              <w:rPr>
                <w:color w:val="auto"/>
                <w:sz w:val="22"/>
                <w:szCs w:val="22"/>
              </w:rPr>
              <w:t xml:space="preserve"> </w:t>
            </w:r>
            <w:r w:rsidR="004559FA" w:rsidRPr="00E928C9">
              <w:rPr>
                <w:color w:val="auto"/>
                <w:sz w:val="22"/>
                <w:szCs w:val="22"/>
              </w:rPr>
              <w:t xml:space="preserve">kontakta studie- och yrkesvägledaren på den </w:t>
            </w:r>
            <w:r w:rsidR="00B764E7" w:rsidRPr="00E928C9">
              <w:rPr>
                <w:color w:val="auto"/>
                <w:sz w:val="22"/>
                <w:szCs w:val="22"/>
              </w:rPr>
              <w:t>gymnasie</w:t>
            </w:r>
            <w:r w:rsidR="004559FA" w:rsidRPr="00E928C9">
              <w:rPr>
                <w:color w:val="auto"/>
                <w:sz w:val="22"/>
                <w:szCs w:val="22"/>
              </w:rPr>
              <w:t>skola du är</w:t>
            </w:r>
            <w:r w:rsidR="00B764E7" w:rsidRPr="00E928C9">
              <w:rPr>
                <w:color w:val="auto"/>
                <w:sz w:val="22"/>
                <w:szCs w:val="22"/>
              </w:rPr>
              <w:br/>
            </w:r>
            <w:r w:rsidR="004559FA" w:rsidRPr="00E928C9">
              <w:rPr>
                <w:color w:val="auto"/>
                <w:sz w:val="22"/>
                <w:szCs w:val="22"/>
              </w:rPr>
              <w:t xml:space="preserve">antagen </w:t>
            </w:r>
            <w:r w:rsidR="0093790A" w:rsidRPr="00E928C9">
              <w:rPr>
                <w:color w:val="auto"/>
                <w:sz w:val="22"/>
                <w:szCs w:val="22"/>
              </w:rPr>
              <w:t>på</w:t>
            </w:r>
            <w:r w:rsidR="004559FA" w:rsidRPr="00E928C9">
              <w:rPr>
                <w:color w:val="auto"/>
                <w:sz w:val="22"/>
                <w:szCs w:val="22"/>
              </w:rPr>
              <w:t xml:space="preserve"> vid frågor om ditt gymnasieval</w:t>
            </w:r>
            <w:r w:rsidR="00DA0A9A">
              <w:rPr>
                <w:color w:val="auto"/>
                <w:sz w:val="22"/>
                <w:szCs w:val="22"/>
              </w:rPr>
              <w:t>.</w:t>
            </w:r>
          </w:p>
          <w:p w14:paraId="2B8A05F0" w14:textId="69129FB4" w:rsidR="00E928C9" w:rsidRPr="00E928C9" w:rsidRDefault="00E928C9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A859C3A" w14:textId="42C71CC2" w:rsidR="00E928C9" w:rsidRPr="00E928C9" w:rsidRDefault="00E928C9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BA72773" w14:textId="06A152FA" w:rsidR="00E928C9" w:rsidRPr="00E928C9" w:rsidRDefault="00E928C9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5F8FF62" w14:textId="6C6A4623" w:rsidR="00E928C9" w:rsidRPr="00E928C9" w:rsidRDefault="00E928C9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411B084" w14:textId="75AD7EE8" w:rsidR="00E928C9" w:rsidRPr="00E928C9" w:rsidRDefault="00E928C9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BEA8B03" w14:textId="0FE3A7F7" w:rsidR="00E928C9" w:rsidRPr="00E928C9" w:rsidRDefault="00E928C9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BAF7936" w14:textId="05C9D53A" w:rsidR="00E928C9" w:rsidRPr="00E928C9" w:rsidRDefault="00E928C9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B05C5EC" w14:textId="1786BCE3" w:rsidR="00E928C9" w:rsidRPr="00E928C9" w:rsidRDefault="00E928C9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7091540" w14:textId="77777777" w:rsidR="00E928C9" w:rsidRPr="00E928C9" w:rsidRDefault="00E928C9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FF81915" w14:textId="77777777" w:rsidR="00785601" w:rsidRPr="00E928C9" w:rsidRDefault="00785601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4AE1A77" w14:textId="77777777" w:rsidR="00785601" w:rsidRPr="00E928C9" w:rsidRDefault="00785601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A87CACE" w14:textId="3BE6EA0F" w:rsidR="00785601" w:rsidRPr="00E928C9" w:rsidRDefault="00785601" w:rsidP="004559F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345EC28" w14:textId="69DDB11C" w:rsidR="00C35CA4" w:rsidRPr="00E928C9" w:rsidRDefault="000A69E7" w:rsidP="00605271">
            <w:pPr>
              <w:rPr>
                <w:color w:val="auto"/>
                <w:sz w:val="22"/>
                <w:szCs w:val="22"/>
              </w:rPr>
            </w:pPr>
            <w:r w:rsidRPr="00E928C9">
              <w:rPr>
                <w:rStyle w:val="UnderrubrikChar"/>
                <w:caps/>
                <w:color w:val="auto"/>
              </w:rPr>
              <w:t>Övrig information</w:t>
            </w:r>
            <w:r w:rsidRPr="00E928C9">
              <w:rPr>
                <w:color w:val="auto"/>
                <w:sz w:val="22"/>
                <w:szCs w:val="22"/>
              </w:rPr>
              <w:br/>
            </w:r>
            <w:r w:rsidR="00C35CA4" w:rsidRPr="00E928C9">
              <w:rPr>
                <w:color w:val="auto"/>
                <w:sz w:val="22"/>
                <w:szCs w:val="22"/>
              </w:rPr>
              <w:t>Vecka 2</w:t>
            </w:r>
            <w:r w:rsidR="002A149E">
              <w:rPr>
                <w:color w:val="auto"/>
                <w:sz w:val="22"/>
                <w:szCs w:val="22"/>
              </w:rPr>
              <w:t>9</w:t>
            </w:r>
            <w:r w:rsidR="00C35CA4" w:rsidRPr="00E928C9">
              <w:rPr>
                <w:color w:val="auto"/>
                <w:sz w:val="22"/>
                <w:szCs w:val="22"/>
              </w:rPr>
              <w:t>–</w:t>
            </w:r>
            <w:r w:rsidR="002A149E">
              <w:rPr>
                <w:color w:val="auto"/>
                <w:sz w:val="22"/>
                <w:szCs w:val="22"/>
              </w:rPr>
              <w:t>30</w:t>
            </w:r>
            <w:r w:rsidR="00C35CA4" w:rsidRPr="00E928C9">
              <w:rPr>
                <w:color w:val="auto"/>
                <w:sz w:val="22"/>
                <w:szCs w:val="22"/>
              </w:rPr>
              <w:t xml:space="preserve"> är det ingen studie- och yrkesvägledare i Stenungsunds </w:t>
            </w:r>
          </w:p>
          <w:p w14:paraId="3B072A69" w14:textId="5F2CEB35" w:rsidR="00F279C8" w:rsidRPr="00E928C9" w:rsidRDefault="00C35CA4" w:rsidP="00321508">
            <w:pPr>
              <w:rPr>
                <w:color w:val="auto"/>
                <w:sz w:val="22"/>
                <w:szCs w:val="22"/>
              </w:rPr>
            </w:pPr>
            <w:r w:rsidRPr="00E928C9">
              <w:rPr>
                <w:color w:val="auto"/>
                <w:sz w:val="22"/>
                <w:szCs w:val="22"/>
              </w:rPr>
              <w:t>kommun i tjänst</w:t>
            </w:r>
            <w:r w:rsidR="00321508">
              <w:rPr>
                <w:color w:val="auto"/>
                <w:sz w:val="22"/>
                <w:szCs w:val="22"/>
              </w:rPr>
              <w:t xml:space="preserve"> men detta påverkar inte ev omval. </w:t>
            </w:r>
          </w:p>
          <w:p w14:paraId="52ADF681" w14:textId="76D69E75" w:rsidR="00E928C9" w:rsidRPr="00E928C9" w:rsidRDefault="00E928C9" w:rsidP="00F11685">
            <w:pPr>
              <w:ind w:left="279"/>
              <w:rPr>
                <w:color w:val="auto"/>
                <w:sz w:val="22"/>
                <w:szCs w:val="22"/>
              </w:rPr>
            </w:pPr>
          </w:p>
          <w:p w14:paraId="2289E86A" w14:textId="77777777" w:rsidR="00E928C9" w:rsidRPr="00E928C9" w:rsidRDefault="00E928C9" w:rsidP="00F11685">
            <w:pPr>
              <w:ind w:left="279"/>
              <w:rPr>
                <w:color w:val="auto"/>
                <w:sz w:val="22"/>
                <w:szCs w:val="22"/>
              </w:rPr>
            </w:pPr>
          </w:p>
          <w:p w14:paraId="29E1E0E7" w14:textId="77777777" w:rsidR="00F279C8" w:rsidRPr="00E928C9" w:rsidRDefault="00F279C8" w:rsidP="00F11685">
            <w:pPr>
              <w:ind w:left="279"/>
              <w:rPr>
                <w:color w:val="auto"/>
                <w:sz w:val="22"/>
                <w:szCs w:val="22"/>
              </w:rPr>
            </w:pPr>
          </w:p>
          <w:p w14:paraId="4AE7E95D" w14:textId="77777777" w:rsidR="00F279C8" w:rsidRPr="00E928C9" w:rsidRDefault="00F279C8" w:rsidP="00F11685">
            <w:pPr>
              <w:ind w:left="279"/>
              <w:rPr>
                <w:color w:val="auto"/>
                <w:sz w:val="22"/>
                <w:szCs w:val="22"/>
              </w:rPr>
            </w:pPr>
          </w:p>
          <w:p w14:paraId="26903D20" w14:textId="597DD1D6" w:rsidR="00F279C8" w:rsidRPr="00E928C9" w:rsidRDefault="00F279C8" w:rsidP="00F11685">
            <w:pPr>
              <w:ind w:left="279"/>
              <w:rPr>
                <w:color w:val="auto"/>
                <w:sz w:val="22"/>
                <w:szCs w:val="22"/>
              </w:rPr>
            </w:pPr>
          </w:p>
        </w:tc>
      </w:tr>
      <w:tr w:rsidR="00F279C8" w:rsidRPr="00F17230" w14:paraId="2E4484A4" w14:textId="77777777" w:rsidTr="003C48CB">
        <w:tc>
          <w:tcPr>
            <w:tcW w:w="5000" w:type="pct"/>
            <w:gridSpan w:val="2"/>
          </w:tcPr>
          <w:tbl>
            <w:tblPr>
              <w:tblStyle w:val="Tabellfrevenemangsplanering"/>
              <w:tblW w:w="13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2575"/>
              <w:gridCol w:w="1984"/>
              <w:gridCol w:w="3401"/>
              <w:gridCol w:w="1842"/>
              <w:gridCol w:w="1138"/>
              <w:gridCol w:w="2975"/>
            </w:tblGrid>
            <w:tr w:rsidR="004B082A" w:rsidRPr="005B127B" w14:paraId="41C53499" w14:textId="30F4A7FC" w:rsidTr="005F0F67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1069" w:type="pct"/>
                <w:trHeight w:val="360"/>
              </w:trPr>
              <w:tc>
                <w:tcPr>
                  <w:tcW w:w="925" w:type="pct"/>
                </w:tcPr>
                <w:p w14:paraId="093DD2F9" w14:textId="3BE91120" w:rsidR="004B082A" w:rsidRPr="005B127B" w:rsidRDefault="004B082A" w:rsidP="00F279C8">
                  <w:pPr>
                    <w:pStyle w:val="Tabellrubrik"/>
                    <w:ind w:left="0"/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 xml:space="preserve">Är </w:t>
                  </w:r>
                  <w:r w:rsidR="00EC1F65"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>i</w:t>
                  </w:r>
                  <w:r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 xml:space="preserve"> </w:t>
                  </w:r>
                  <w:r w:rsidR="00F75B90"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>tjänst</w:t>
                  </w:r>
                </w:p>
              </w:tc>
              <w:tc>
                <w:tcPr>
                  <w:tcW w:w="713" w:type="pct"/>
                </w:tcPr>
                <w:p w14:paraId="220AFAC1" w14:textId="2705DD29" w:rsidR="004B082A" w:rsidRPr="005B127B" w:rsidRDefault="004B082A" w:rsidP="00F279C8">
                  <w:pPr>
                    <w:pStyle w:val="Tabellrubrik"/>
                    <w:ind w:left="0"/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 xml:space="preserve">Namn på SYV     </w:t>
                  </w:r>
                </w:p>
              </w:tc>
              <w:tc>
                <w:tcPr>
                  <w:tcW w:w="1222" w:type="pct"/>
                </w:tcPr>
                <w:p w14:paraId="15B9375A" w14:textId="58662BFD" w:rsidR="004B082A" w:rsidRPr="005B127B" w:rsidRDefault="004D6B89" w:rsidP="00F279C8">
                  <w:pPr>
                    <w:pStyle w:val="Tabellrubrik"/>
                    <w:ind w:left="0"/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 xml:space="preserve">Skola                </w:t>
                  </w:r>
                </w:p>
              </w:tc>
              <w:tc>
                <w:tcPr>
                  <w:tcW w:w="1071" w:type="pct"/>
                  <w:gridSpan w:val="2"/>
                </w:tcPr>
                <w:p w14:paraId="34DD4B75" w14:textId="302CA782" w:rsidR="004B082A" w:rsidRPr="005B127B" w:rsidRDefault="004D6B89" w:rsidP="00F279C8">
                  <w:pPr>
                    <w:pStyle w:val="Tabellrubrik"/>
                    <w:ind w:left="0"/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>Telefonnummer</w:t>
                  </w:r>
                  <w:r w:rsidR="00E619DA"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 xml:space="preserve"> </w:t>
                  </w:r>
                  <w:r w:rsidR="00ED2870"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>Epost</w:t>
                  </w:r>
                  <w:r w:rsidR="00E619DA"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 xml:space="preserve">             </w:t>
                  </w:r>
                  <w:r w:rsidR="004B082A"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caps w:val="0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4B082A" w:rsidRPr="005B127B" w14:paraId="671F8DDE" w14:textId="28A4AA56" w:rsidTr="00ED2870">
              <w:trPr>
                <w:trHeight w:val="360"/>
              </w:trPr>
              <w:tc>
                <w:tcPr>
                  <w:tcW w:w="925" w:type="pct"/>
                </w:tcPr>
                <w:p w14:paraId="5027A5A7" w14:textId="5C14F491" w:rsidR="004B082A" w:rsidRPr="00DE6AD1" w:rsidRDefault="00E619DA" w:rsidP="00E619D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4264E6" w:rsidRPr="00DE6AD1">
                    <w:rPr>
                      <w:rFonts w:cstheme="majorHAnsi"/>
                      <w:color w:val="000000" w:themeColor="text1"/>
                    </w:rPr>
                    <w:t>v.</w:t>
                  </w:r>
                  <w:r w:rsidR="00D87602"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2832E9">
                    <w:rPr>
                      <w:rFonts w:cstheme="majorHAnsi"/>
                      <w:color w:val="000000" w:themeColor="text1"/>
                    </w:rPr>
                    <w:t>2</w:t>
                  </w:r>
                  <w:r w:rsidR="005752B3">
                    <w:rPr>
                      <w:rFonts w:cstheme="majorHAnsi"/>
                      <w:color w:val="000000" w:themeColor="text1"/>
                    </w:rPr>
                    <w:t>5,</w:t>
                  </w:r>
                  <w:r w:rsidR="00E26030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5752B3">
                    <w:rPr>
                      <w:rFonts w:cstheme="majorHAnsi"/>
                      <w:color w:val="000000" w:themeColor="text1"/>
                    </w:rPr>
                    <w:t>26,</w:t>
                  </w:r>
                  <w:r w:rsidR="00E26030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E55DB2">
                    <w:rPr>
                      <w:rFonts w:cstheme="majorHAnsi"/>
                      <w:color w:val="000000" w:themeColor="text1"/>
                    </w:rPr>
                    <w:t>31, 32, 33</w:t>
                  </w:r>
                </w:p>
              </w:tc>
              <w:tc>
                <w:tcPr>
                  <w:tcW w:w="713" w:type="pct"/>
                  <w:shd w:val="clear" w:color="auto" w:fill="FFFFFF" w:themeFill="background1"/>
                </w:tcPr>
                <w:p w14:paraId="7BBDC2DD" w14:textId="4C0D84EB" w:rsidR="004B082A" w:rsidRPr="00DE6AD1" w:rsidRDefault="00BB5717" w:rsidP="00F279C8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>
                    <w:rPr>
                      <w:rFonts w:cstheme="majorHAnsi"/>
                      <w:color w:val="000000" w:themeColor="text1"/>
                    </w:rPr>
                    <w:t>Helena Sändare</w:t>
                  </w:r>
                </w:p>
              </w:tc>
              <w:tc>
                <w:tcPr>
                  <w:tcW w:w="1222" w:type="pct"/>
                  <w:shd w:val="clear" w:color="auto" w:fill="FFFFFF" w:themeFill="background1"/>
                </w:tcPr>
                <w:p w14:paraId="06E087EC" w14:textId="103DF8A3" w:rsidR="004B082A" w:rsidRPr="00DE6AD1" w:rsidRDefault="004B082A" w:rsidP="00F279C8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Nösnäsgymnasiet</w:t>
                  </w:r>
                </w:p>
              </w:tc>
              <w:tc>
                <w:tcPr>
                  <w:tcW w:w="662" w:type="pct"/>
                  <w:shd w:val="clear" w:color="auto" w:fill="FFFFFF" w:themeFill="background1"/>
                </w:tcPr>
                <w:p w14:paraId="2C5661CE" w14:textId="5EB05DF5" w:rsidR="004B082A" w:rsidRPr="00DE6AD1" w:rsidRDefault="004B082A" w:rsidP="00F279C8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iCs/>
                      <w:color w:val="000000" w:themeColor="text1"/>
                    </w:rPr>
                    <w:t xml:space="preserve"> 0303 - 73 81 56</w:t>
                  </w:r>
                </w:p>
              </w:tc>
              <w:tc>
                <w:tcPr>
                  <w:tcW w:w="1478" w:type="pct"/>
                  <w:gridSpan w:val="2"/>
                  <w:shd w:val="clear" w:color="auto" w:fill="FFFFFF" w:themeFill="background1"/>
                </w:tcPr>
                <w:p w14:paraId="50276F1F" w14:textId="23981E4E" w:rsidR="004B082A" w:rsidRPr="00DE6AD1" w:rsidRDefault="004B082A" w:rsidP="00B553A2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4E48E9" w:rsidRPr="004E48E9">
                    <w:rPr>
                      <w:rFonts w:cstheme="majorHAnsi"/>
                      <w:iCs/>
                    </w:rPr>
                    <w:t>h</w:t>
                  </w:r>
                  <w:r w:rsidR="004E48E9" w:rsidRPr="004E48E9">
                    <w:rPr>
                      <w:iCs/>
                    </w:rPr>
                    <w:t>elena.s</w:t>
                  </w:r>
                  <w:r w:rsidR="00EB6888">
                    <w:rPr>
                      <w:iCs/>
                    </w:rPr>
                    <w:t>a</w:t>
                  </w:r>
                  <w:r w:rsidR="004E48E9" w:rsidRPr="004E48E9">
                    <w:rPr>
                      <w:iCs/>
                    </w:rPr>
                    <w:t>ndar</w:t>
                  </w:r>
                  <w:r w:rsidR="004E48E9">
                    <w:rPr>
                      <w:iCs/>
                    </w:rPr>
                    <w:t>e@stenungsund.se</w:t>
                  </w:r>
                </w:p>
              </w:tc>
            </w:tr>
            <w:tr w:rsidR="004B082A" w:rsidRPr="005B127B" w14:paraId="7ABDB0A7" w14:textId="13DED5DA" w:rsidTr="00ED2870">
              <w:trPr>
                <w:trHeight w:val="360"/>
              </w:trPr>
              <w:tc>
                <w:tcPr>
                  <w:tcW w:w="925" w:type="pct"/>
                </w:tcPr>
                <w:p w14:paraId="4EF005FF" w14:textId="510F6174" w:rsidR="004B082A" w:rsidRPr="00DE6AD1" w:rsidRDefault="00E619DA" w:rsidP="00E619D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v. </w:t>
                  </w:r>
                  <w:r w:rsidR="00CF5FF3">
                    <w:rPr>
                      <w:rFonts w:cstheme="majorHAnsi"/>
                      <w:color w:val="000000" w:themeColor="text1"/>
                    </w:rPr>
                    <w:t>26,</w:t>
                  </w:r>
                  <w:r w:rsidR="00CF5FF3" w:rsidRPr="007B12B4">
                    <w:rPr>
                      <w:rFonts w:cstheme="majorHAnsi"/>
                      <w:color w:val="FF0000"/>
                    </w:rPr>
                    <w:t xml:space="preserve"> </w:t>
                  </w:r>
                  <w:r w:rsidR="00CF5FF3">
                    <w:rPr>
                      <w:rFonts w:cstheme="majorHAnsi"/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713" w:type="pct"/>
                  <w:shd w:val="clear" w:color="auto" w:fill="FFFFFF" w:themeFill="background1"/>
                </w:tcPr>
                <w:p w14:paraId="522F9DB6" w14:textId="1C57C67B" w:rsidR="004B082A" w:rsidRPr="00DE6AD1" w:rsidRDefault="004B082A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>Carina Pedersen</w:t>
                  </w:r>
                </w:p>
              </w:tc>
              <w:tc>
                <w:tcPr>
                  <w:tcW w:w="1222" w:type="pct"/>
                  <w:shd w:val="clear" w:color="auto" w:fill="FFFFFF" w:themeFill="background1"/>
                </w:tcPr>
                <w:p w14:paraId="7FDB22BC" w14:textId="1310A6CC" w:rsidR="004B082A" w:rsidRPr="00DE6AD1" w:rsidRDefault="004B082A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Nösnäsgymnasiet</w:t>
                  </w:r>
                </w:p>
              </w:tc>
              <w:tc>
                <w:tcPr>
                  <w:tcW w:w="662" w:type="pct"/>
                  <w:shd w:val="clear" w:color="auto" w:fill="FFFFFF" w:themeFill="background1"/>
                </w:tcPr>
                <w:p w14:paraId="67BCEE13" w14:textId="3333A775" w:rsidR="004B082A" w:rsidRPr="00DE6AD1" w:rsidRDefault="004B082A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Style w:val="Hyperlnk"/>
                      <w:rFonts w:cstheme="majorHAnsi"/>
                      <w:color w:val="000000" w:themeColor="text1"/>
                      <w:u w:val="none"/>
                    </w:rPr>
                    <w:t xml:space="preserve"> 0303 - 73 83 30</w:t>
                  </w:r>
                </w:p>
              </w:tc>
              <w:tc>
                <w:tcPr>
                  <w:tcW w:w="1478" w:type="pct"/>
                  <w:gridSpan w:val="2"/>
                  <w:shd w:val="clear" w:color="auto" w:fill="FFFFFF" w:themeFill="background1"/>
                </w:tcPr>
                <w:p w14:paraId="66BEBAA6" w14:textId="71CBDA92" w:rsidR="004B082A" w:rsidRPr="00DE6AD1" w:rsidRDefault="004B082A" w:rsidP="004B082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EB6888" w:rsidRPr="00EB6888">
                    <w:rPr>
                      <w:rFonts w:cstheme="majorHAnsi"/>
                    </w:rPr>
                    <w:t>carina.pedersen@stenungsund.se</w:t>
                  </w:r>
                </w:p>
              </w:tc>
            </w:tr>
            <w:tr w:rsidR="004B082A" w:rsidRPr="005B127B" w14:paraId="4347ED26" w14:textId="3E0B63D2" w:rsidTr="00ED2870">
              <w:trPr>
                <w:trHeight w:val="360"/>
              </w:trPr>
              <w:tc>
                <w:tcPr>
                  <w:tcW w:w="925" w:type="pct"/>
                </w:tcPr>
                <w:p w14:paraId="552C4D11" w14:textId="0C28C554" w:rsidR="004B082A" w:rsidRPr="00DE6AD1" w:rsidRDefault="00E619DA" w:rsidP="00E619D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v. </w:t>
                  </w:r>
                  <w:r w:rsidR="00951915">
                    <w:rPr>
                      <w:rFonts w:cstheme="majorHAnsi"/>
                      <w:color w:val="000000" w:themeColor="text1"/>
                    </w:rPr>
                    <w:t>25,26</w:t>
                  </w:r>
                  <w:r w:rsidR="008252A0">
                    <w:rPr>
                      <w:rFonts w:cstheme="majorHAnsi"/>
                      <w:color w:val="000000" w:themeColor="text1"/>
                    </w:rPr>
                    <w:t>,</w:t>
                  </w:r>
                  <w:r w:rsidR="00291DA0">
                    <w:rPr>
                      <w:rFonts w:cstheme="majorHAnsi"/>
                      <w:color w:val="000000" w:themeColor="text1"/>
                    </w:rPr>
                    <w:t>31 (från 31/7),</w:t>
                  </w:r>
                  <w:r w:rsidR="00951915">
                    <w:rPr>
                      <w:rFonts w:cstheme="majorHAnsi"/>
                      <w:color w:val="000000" w:themeColor="text1"/>
                    </w:rPr>
                    <w:t>3</w:t>
                  </w:r>
                  <w:r w:rsidR="00EB45B9">
                    <w:rPr>
                      <w:rFonts w:cstheme="majorHAnsi"/>
                      <w:color w:val="000000" w:themeColor="text1"/>
                    </w:rPr>
                    <w:t>2,33</w:t>
                  </w:r>
                </w:p>
              </w:tc>
              <w:tc>
                <w:tcPr>
                  <w:tcW w:w="713" w:type="pct"/>
                  <w:shd w:val="clear" w:color="auto" w:fill="FFFFFF" w:themeFill="background1"/>
                </w:tcPr>
                <w:p w14:paraId="3DE3B99A" w14:textId="5A2FD93D" w:rsidR="004B082A" w:rsidRPr="00DE6AD1" w:rsidRDefault="004B082A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>Elisabeth Andersson</w:t>
                  </w:r>
                </w:p>
              </w:tc>
              <w:tc>
                <w:tcPr>
                  <w:tcW w:w="1222" w:type="pct"/>
                  <w:shd w:val="clear" w:color="auto" w:fill="FFFFFF" w:themeFill="background1"/>
                </w:tcPr>
                <w:p w14:paraId="1FB62363" w14:textId="106D22FF" w:rsidR="004B082A" w:rsidRPr="00DE6AD1" w:rsidRDefault="004B082A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Nösnäsgymnasiet</w:t>
                  </w:r>
                  <w:r w:rsidR="00782D7D"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662" w:type="pct"/>
                  <w:shd w:val="clear" w:color="auto" w:fill="FFFFFF" w:themeFill="background1"/>
                </w:tcPr>
                <w:p w14:paraId="492166FC" w14:textId="6C5343E9" w:rsidR="004B082A" w:rsidRPr="00DE6AD1" w:rsidRDefault="004B082A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Pr="00DE6AD1">
                    <w:rPr>
                      <w:rFonts w:cstheme="majorHAnsi"/>
                      <w:iCs/>
                      <w:color w:val="000000" w:themeColor="text1"/>
                    </w:rPr>
                    <w:t>0303 - 73 81 81</w:t>
                  </w:r>
                </w:p>
              </w:tc>
              <w:tc>
                <w:tcPr>
                  <w:tcW w:w="1478" w:type="pct"/>
                  <w:gridSpan w:val="2"/>
                  <w:shd w:val="clear" w:color="auto" w:fill="FFFFFF" w:themeFill="background1"/>
                </w:tcPr>
                <w:p w14:paraId="5601503F" w14:textId="715502CC" w:rsidR="004B082A" w:rsidRPr="00DE6AD1" w:rsidRDefault="004B082A" w:rsidP="004B082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hyperlink r:id="rId12" w:history="1">
                    <w:r w:rsidRPr="00DE6AD1">
                      <w:rPr>
                        <w:rStyle w:val="Hyperlnk"/>
                        <w:rFonts w:cstheme="majorHAnsi"/>
                        <w:color w:val="000000" w:themeColor="text1"/>
                        <w:u w:val="none"/>
                      </w:rPr>
                      <w:t>elisabeth.andersson@stenungsund.se</w:t>
                    </w:r>
                  </w:hyperlink>
                </w:p>
              </w:tc>
            </w:tr>
            <w:tr w:rsidR="004B082A" w:rsidRPr="005B127B" w14:paraId="1AF56A10" w14:textId="0539D804" w:rsidTr="00ED2870">
              <w:trPr>
                <w:trHeight w:val="407"/>
              </w:trPr>
              <w:tc>
                <w:tcPr>
                  <w:tcW w:w="925" w:type="pct"/>
                </w:tcPr>
                <w:p w14:paraId="4ED1D693" w14:textId="336079D1" w:rsidR="004B082A" w:rsidRPr="00DE6AD1" w:rsidRDefault="00E619DA" w:rsidP="00E619D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v. </w:t>
                  </w:r>
                  <w:r w:rsidR="00E26030">
                    <w:rPr>
                      <w:rFonts w:cstheme="majorHAnsi"/>
                      <w:color w:val="000000" w:themeColor="text1"/>
                    </w:rPr>
                    <w:t>25, 26, 27, 32, 33</w:t>
                  </w:r>
                </w:p>
              </w:tc>
              <w:tc>
                <w:tcPr>
                  <w:tcW w:w="713" w:type="pct"/>
                  <w:shd w:val="clear" w:color="auto" w:fill="FFFFFF" w:themeFill="background1"/>
                </w:tcPr>
                <w:p w14:paraId="1D46AF81" w14:textId="4F577119" w:rsidR="004B082A" w:rsidRPr="00DE6AD1" w:rsidRDefault="00A07564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>
                    <w:rPr>
                      <w:rFonts w:cstheme="majorHAnsi"/>
                      <w:color w:val="000000" w:themeColor="text1"/>
                    </w:rPr>
                    <w:t>Annelie Kenne</w:t>
                  </w:r>
                </w:p>
              </w:tc>
              <w:tc>
                <w:tcPr>
                  <w:tcW w:w="1222" w:type="pct"/>
                  <w:shd w:val="clear" w:color="auto" w:fill="FFFFFF" w:themeFill="background1"/>
                </w:tcPr>
                <w:p w14:paraId="0854D2B1" w14:textId="3D02C1F4" w:rsidR="004B082A" w:rsidRPr="00DE6AD1" w:rsidRDefault="004B082A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F22180" w:rsidRPr="00DE6AD1">
                    <w:rPr>
                      <w:rFonts w:cstheme="majorHAnsi"/>
                      <w:color w:val="000000" w:themeColor="text1"/>
                    </w:rPr>
                    <w:t>Nösnäsgymnasiet</w:t>
                  </w:r>
                </w:p>
              </w:tc>
              <w:tc>
                <w:tcPr>
                  <w:tcW w:w="662" w:type="pct"/>
                  <w:shd w:val="clear" w:color="auto" w:fill="FFFFFF" w:themeFill="background1"/>
                </w:tcPr>
                <w:p w14:paraId="4C2F0223" w14:textId="0EE3EDE3" w:rsidR="004B082A" w:rsidRPr="00DE6AD1" w:rsidRDefault="004B082A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0C1F9B">
                    <w:rPr>
                      <w:rFonts w:cstheme="majorHAnsi"/>
                      <w:color w:val="000000" w:themeColor="text1"/>
                    </w:rPr>
                    <w:t>0303</w:t>
                  </w:r>
                  <w:r w:rsidR="009D0E95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0C1F9B">
                    <w:rPr>
                      <w:rFonts w:cstheme="majorHAnsi"/>
                      <w:color w:val="000000" w:themeColor="text1"/>
                    </w:rPr>
                    <w:t>-</w:t>
                  </w:r>
                  <w:r w:rsidR="002E09D3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0C1F9B">
                    <w:rPr>
                      <w:rFonts w:cstheme="majorHAnsi"/>
                      <w:color w:val="000000" w:themeColor="text1"/>
                    </w:rPr>
                    <w:t>73</w:t>
                  </w:r>
                  <w:r w:rsidR="002E09D3">
                    <w:rPr>
                      <w:rFonts w:cstheme="majorHAnsi"/>
                      <w:color w:val="000000" w:themeColor="text1"/>
                    </w:rPr>
                    <w:t> </w:t>
                  </w:r>
                  <w:r w:rsidR="000C1F9B">
                    <w:rPr>
                      <w:rFonts w:cstheme="majorHAnsi"/>
                      <w:color w:val="000000" w:themeColor="text1"/>
                    </w:rPr>
                    <w:t>04</w:t>
                  </w:r>
                  <w:r w:rsidR="002E09D3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0C1F9B">
                    <w:rPr>
                      <w:rFonts w:cstheme="majorHAnsi"/>
                      <w:color w:val="000000" w:themeColor="text1"/>
                    </w:rPr>
                    <w:t>03</w:t>
                  </w:r>
                </w:p>
              </w:tc>
              <w:tc>
                <w:tcPr>
                  <w:tcW w:w="1478" w:type="pct"/>
                  <w:gridSpan w:val="2"/>
                  <w:shd w:val="clear" w:color="auto" w:fill="FFFFFF" w:themeFill="background1"/>
                </w:tcPr>
                <w:p w14:paraId="1720B859" w14:textId="628AB4FB" w:rsidR="004B082A" w:rsidRPr="00DE6AD1" w:rsidRDefault="004B082A" w:rsidP="004B082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DA0A9A">
                    <w:rPr>
                      <w:rFonts w:cstheme="majorHAnsi"/>
                      <w:color w:val="000000" w:themeColor="text1"/>
                    </w:rPr>
                    <w:t>a</w:t>
                  </w:r>
                  <w:r w:rsidR="00E95E5E">
                    <w:rPr>
                      <w:rFonts w:cstheme="majorHAnsi"/>
                      <w:color w:val="000000" w:themeColor="text1"/>
                    </w:rPr>
                    <w:t>nnelie.kenne@stenungsund.se</w:t>
                  </w:r>
                </w:p>
              </w:tc>
            </w:tr>
            <w:tr w:rsidR="00A07564" w:rsidRPr="005B127B" w14:paraId="58F0A5C5" w14:textId="77777777" w:rsidTr="00ED2870">
              <w:trPr>
                <w:trHeight w:val="407"/>
              </w:trPr>
              <w:tc>
                <w:tcPr>
                  <w:tcW w:w="925" w:type="pct"/>
                </w:tcPr>
                <w:p w14:paraId="1A4206A4" w14:textId="79B3CBC6" w:rsidR="00A07564" w:rsidRPr="00DE6AD1" w:rsidRDefault="0082643F" w:rsidP="00E619D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>
                    <w:rPr>
                      <w:rFonts w:cstheme="majorHAnsi"/>
                      <w:color w:val="000000" w:themeColor="text1"/>
                    </w:rPr>
                    <w:t xml:space="preserve">v. </w:t>
                  </w:r>
                  <w:r w:rsidR="00DE04D2">
                    <w:rPr>
                      <w:rFonts w:cstheme="majorHAnsi"/>
                      <w:color w:val="000000" w:themeColor="text1"/>
                    </w:rPr>
                    <w:t>2</w:t>
                  </w:r>
                  <w:r w:rsidR="007B1BDF">
                    <w:rPr>
                      <w:rFonts w:cstheme="majorHAnsi"/>
                      <w:color w:val="000000" w:themeColor="text1"/>
                    </w:rPr>
                    <w:t>5</w:t>
                  </w:r>
                  <w:r w:rsidR="00DE04D2">
                    <w:rPr>
                      <w:rFonts w:cstheme="majorHAnsi"/>
                      <w:color w:val="000000" w:themeColor="text1"/>
                    </w:rPr>
                    <w:t xml:space="preserve">, 26, 27, </w:t>
                  </w:r>
                  <w:r w:rsidR="00AA50A1">
                    <w:rPr>
                      <w:rFonts w:cstheme="majorHAnsi"/>
                      <w:color w:val="000000" w:themeColor="text1"/>
                    </w:rPr>
                    <w:t xml:space="preserve">28, </w:t>
                  </w:r>
                  <w:r w:rsidR="00DE04D2">
                    <w:rPr>
                      <w:rFonts w:cstheme="majorHAnsi"/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713" w:type="pct"/>
                  <w:shd w:val="clear" w:color="auto" w:fill="FFFFFF" w:themeFill="background1"/>
                </w:tcPr>
                <w:p w14:paraId="72057666" w14:textId="7FBB5943" w:rsidR="00A07564" w:rsidRDefault="00A07564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>
                    <w:rPr>
                      <w:rFonts w:cstheme="majorHAnsi"/>
                      <w:color w:val="000000" w:themeColor="text1"/>
                    </w:rPr>
                    <w:t>Maria Einarsson</w:t>
                  </w:r>
                </w:p>
              </w:tc>
              <w:tc>
                <w:tcPr>
                  <w:tcW w:w="1222" w:type="pct"/>
                  <w:shd w:val="clear" w:color="auto" w:fill="FFFFFF" w:themeFill="background1"/>
                </w:tcPr>
                <w:p w14:paraId="569C296E" w14:textId="2FF730C1" w:rsidR="00A07564" w:rsidRPr="00DE6AD1" w:rsidRDefault="00D0129D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A07564">
                    <w:rPr>
                      <w:rFonts w:cstheme="majorHAnsi"/>
                      <w:color w:val="000000" w:themeColor="text1"/>
                    </w:rPr>
                    <w:t>Nösnäsgymnasiet</w:t>
                  </w:r>
                </w:p>
              </w:tc>
              <w:tc>
                <w:tcPr>
                  <w:tcW w:w="662" w:type="pct"/>
                  <w:shd w:val="clear" w:color="auto" w:fill="FFFFFF" w:themeFill="background1"/>
                </w:tcPr>
                <w:p w14:paraId="3FEE3CE6" w14:textId="6071AF24" w:rsidR="00A07564" w:rsidRPr="00DE6AD1" w:rsidRDefault="002E09D3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0C1F9B">
                    <w:rPr>
                      <w:rFonts w:cstheme="majorHAnsi"/>
                      <w:color w:val="000000" w:themeColor="text1"/>
                    </w:rPr>
                    <w:t>0303</w:t>
                  </w:r>
                  <w:r w:rsidR="00B361F6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0C1F9B">
                    <w:rPr>
                      <w:rFonts w:cstheme="majorHAnsi"/>
                      <w:color w:val="000000" w:themeColor="text1"/>
                    </w:rPr>
                    <w:t>-</w:t>
                  </w:r>
                  <w:r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1476EE">
                    <w:rPr>
                      <w:rFonts w:cstheme="majorHAnsi"/>
                      <w:color w:val="000000" w:themeColor="text1"/>
                    </w:rPr>
                    <w:t>73</w:t>
                  </w:r>
                  <w:r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1476EE">
                    <w:rPr>
                      <w:rFonts w:cstheme="majorHAnsi"/>
                      <w:color w:val="000000" w:themeColor="text1"/>
                    </w:rPr>
                    <w:t>04</w:t>
                  </w:r>
                  <w:r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1476EE">
                    <w:rPr>
                      <w:rFonts w:cstheme="majorHAnsi"/>
                      <w:color w:val="000000" w:themeColor="text1"/>
                    </w:rPr>
                    <w:t>09</w:t>
                  </w:r>
                </w:p>
              </w:tc>
              <w:tc>
                <w:tcPr>
                  <w:tcW w:w="1478" w:type="pct"/>
                  <w:gridSpan w:val="2"/>
                  <w:shd w:val="clear" w:color="auto" w:fill="FFFFFF" w:themeFill="background1"/>
                </w:tcPr>
                <w:p w14:paraId="31A31886" w14:textId="1AD013ED" w:rsidR="00A07564" w:rsidRPr="00DE6AD1" w:rsidRDefault="00DF1645" w:rsidP="004B082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4B5521">
                    <w:rPr>
                      <w:rFonts w:cstheme="majorHAnsi"/>
                      <w:color w:val="000000" w:themeColor="text1"/>
                    </w:rPr>
                    <w:t>maria.einarsson</w:t>
                  </w:r>
                  <w:r w:rsidR="006470BF">
                    <w:rPr>
                      <w:rFonts w:cstheme="majorHAnsi"/>
                      <w:color w:val="000000" w:themeColor="text1"/>
                    </w:rPr>
                    <w:t>@stenungsund.se</w:t>
                  </w:r>
                </w:p>
              </w:tc>
            </w:tr>
            <w:tr w:rsidR="004B082A" w:rsidRPr="005B127B" w14:paraId="366222C9" w14:textId="77777777" w:rsidTr="00ED2870">
              <w:trPr>
                <w:trHeight w:val="407"/>
              </w:trPr>
              <w:tc>
                <w:tcPr>
                  <w:tcW w:w="925" w:type="pct"/>
                </w:tcPr>
                <w:p w14:paraId="1BDC4631" w14:textId="46EEBD45" w:rsidR="004B082A" w:rsidRPr="00DE6AD1" w:rsidRDefault="00E619DA" w:rsidP="00E619D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v. </w:t>
                  </w:r>
                  <w:r w:rsidR="00E212F5">
                    <w:rPr>
                      <w:rFonts w:cstheme="majorHAnsi"/>
                      <w:color w:val="000000" w:themeColor="text1"/>
                    </w:rPr>
                    <w:t>25</w:t>
                  </w:r>
                  <w:r w:rsidR="00596689">
                    <w:rPr>
                      <w:rFonts w:cstheme="majorHAnsi"/>
                      <w:color w:val="000000" w:themeColor="text1"/>
                    </w:rPr>
                    <w:t>, 32, 33</w:t>
                  </w:r>
                </w:p>
              </w:tc>
              <w:tc>
                <w:tcPr>
                  <w:tcW w:w="713" w:type="pct"/>
                  <w:shd w:val="clear" w:color="auto" w:fill="FFFFFF" w:themeFill="background1"/>
                </w:tcPr>
                <w:p w14:paraId="25C1DD89" w14:textId="7E42D40E" w:rsidR="004B082A" w:rsidRPr="00DE6AD1" w:rsidRDefault="004B082A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>Louisiana Hanna</w:t>
                  </w:r>
                </w:p>
              </w:tc>
              <w:tc>
                <w:tcPr>
                  <w:tcW w:w="1222" w:type="pct"/>
                  <w:shd w:val="clear" w:color="auto" w:fill="FFFFFF" w:themeFill="background1"/>
                </w:tcPr>
                <w:p w14:paraId="195C8DD7" w14:textId="2D6B865D" w:rsidR="004B082A" w:rsidRPr="00DE6AD1" w:rsidRDefault="00D0129D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826B1B">
                    <w:rPr>
                      <w:rFonts w:cstheme="majorHAnsi"/>
                      <w:color w:val="000000" w:themeColor="text1"/>
                    </w:rPr>
                    <w:t xml:space="preserve">Hallernaskolan </w:t>
                  </w:r>
                  <w:proofErr w:type="gramStart"/>
                  <w:r w:rsidR="00826B1B">
                    <w:rPr>
                      <w:rFonts w:cstheme="majorHAnsi"/>
                      <w:color w:val="000000" w:themeColor="text1"/>
                    </w:rPr>
                    <w:t>7-9</w:t>
                  </w:r>
                  <w:proofErr w:type="gramEnd"/>
                  <w:r w:rsidR="006124C4"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662" w:type="pct"/>
                  <w:shd w:val="clear" w:color="auto" w:fill="FFFFFF" w:themeFill="background1"/>
                </w:tcPr>
                <w:p w14:paraId="0EBA2602" w14:textId="2A1E6C40" w:rsidR="004B082A" w:rsidRPr="00DE6AD1" w:rsidRDefault="004B082A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8930C6" w:rsidRPr="00DE6AD1">
                    <w:rPr>
                      <w:rFonts w:cstheme="majorHAnsi"/>
                      <w:color w:val="000000" w:themeColor="text1"/>
                    </w:rPr>
                    <w:t>072</w:t>
                  </w:r>
                  <w:r w:rsidR="00B361F6">
                    <w:rPr>
                      <w:rFonts w:cstheme="majorHAnsi"/>
                      <w:color w:val="000000" w:themeColor="text1"/>
                    </w:rPr>
                    <w:t>-</w:t>
                  </w:r>
                  <w:r w:rsidR="007E0134">
                    <w:rPr>
                      <w:rFonts w:cstheme="majorHAnsi"/>
                      <w:color w:val="000000" w:themeColor="text1"/>
                    </w:rPr>
                    <w:t>7</w:t>
                  </w:r>
                  <w:r w:rsidR="008930C6" w:rsidRPr="00DE6AD1">
                    <w:rPr>
                      <w:rFonts w:cstheme="majorHAnsi"/>
                      <w:color w:val="000000" w:themeColor="text1"/>
                    </w:rPr>
                    <w:t>03</w:t>
                  </w:r>
                  <w:r w:rsidR="00630D00"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8930C6" w:rsidRPr="00DE6AD1">
                    <w:rPr>
                      <w:rFonts w:cstheme="majorHAnsi"/>
                      <w:color w:val="000000" w:themeColor="text1"/>
                    </w:rPr>
                    <w:t>27</w:t>
                  </w:r>
                  <w:r w:rsidR="00630D00" w:rsidRPr="00DE6AD1">
                    <w:rPr>
                      <w:rFonts w:cstheme="majorHAnsi"/>
                      <w:color w:val="000000" w:themeColor="text1"/>
                    </w:rPr>
                    <w:t xml:space="preserve"> 19</w:t>
                  </w:r>
                </w:p>
              </w:tc>
              <w:tc>
                <w:tcPr>
                  <w:tcW w:w="1478" w:type="pct"/>
                  <w:gridSpan w:val="2"/>
                  <w:shd w:val="clear" w:color="auto" w:fill="FFFFFF" w:themeFill="background1"/>
                </w:tcPr>
                <w:p w14:paraId="1650D759" w14:textId="1BA6FD44" w:rsidR="004B082A" w:rsidRPr="00DE6AD1" w:rsidRDefault="004B082A" w:rsidP="004B082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louisiana.hanna@stenungsund.se</w:t>
                  </w:r>
                </w:p>
              </w:tc>
            </w:tr>
            <w:tr w:rsidR="000A7920" w:rsidRPr="005B127B" w14:paraId="164D5B73" w14:textId="77777777" w:rsidTr="00ED2870">
              <w:trPr>
                <w:trHeight w:val="407"/>
              </w:trPr>
              <w:tc>
                <w:tcPr>
                  <w:tcW w:w="925" w:type="pct"/>
                </w:tcPr>
                <w:p w14:paraId="371E4A13" w14:textId="0BC0B0AD" w:rsidR="000A7920" w:rsidRPr="00DE6AD1" w:rsidRDefault="00D337FC" w:rsidP="00E619D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v. </w:t>
                  </w:r>
                  <w:r w:rsidR="00912A1C">
                    <w:rPr>
                      <w:rFonts w:cstheme="majorHAnsi"/>
                      <w:color w:val="000000" w:themeColor="text1"/>
                    </w:rPr>
                    <w:t>25, 26, 27, 33</w:t>
                  </w:r>
                </w:p>
              </w:tc>
              <w:tc>
                <w:tcPr>
                  <w:tcW w:w="713" w:type="pct"/>
                  <w:shd w:val="clear" w:color="auto" w:fill="FFFFFF" w:themeFill="background1"/>
                </w:tcPr>
                <w:p w14:paraId="200C805D" w14:textId="47D8803D" w:rsidR="000A7920" w:rsidRPr="00DE6AD1" w:rsidRDefault="00166817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Rebecka </w:t>
                  </w:r>
                  <w:r w:rsidR="00D82641" w:rsidRPr="00DE6AD1">
                    <w:rPr>
                      <w:rFonts w:cstheme="majorHAnsi"/>
                      <w:color w:val="000000" w:themeColor="text1"/>
                    </w:rPr>
                    <w:t>Apelqvist</w:t>
                  </w:r>
                </w:p>
              </w:tc>
              <w:tc>
                <w:tcPr>
                  <w:tcW w:w="1222" w:type="pct"/>
                  <w:shd w:val="clear" w:color="auto" w:fill="FFFFFF" w:themeFill="background1"/>
                </w:tcPr>
                <w:p w14:paraId="1AA531E0" w14:textId="65D736D0" w:rsidR="000A7920" w:rsidRPr="00DE6AD1" w:rsidRDefault="00D0129D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D82641" w:rsidRPr="00DE6AD1">
                    <w:rPr>
                      <w:rFonts w:cstheme="majorHAnsi"/>
                      <w:color w:val="000000" w:themeColor="text1"/>
                    </w:rPr>
                    <w:t>Kri</w:t>
                  </w:r>
                  <w:r w:rsidR="00B76886" w:rsidRPr="00DE6AD1">
                    <w:rPr>
                      <w:rFonts w:cstheme="majorHAnsi"/>
                      <w:color w:val="000000" w:themeColor="text1"/>
                    </w:rPr>
                    <w:t>stinedalskolan</w:t>
                  </w:r>
                  <w:r w:rsidR="000F5B1D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proofErr w:type="gramStart"/>
                  <w:r w:rsidR="000F5B1D">
                    <w:rPr>
                      <w:rFonts w:cstheme="majorHAnsi"/>
                      <w:color w:val="000000" w:themeColor="text1"/>
                    </w:rPr>
                    <w:t>7-9</w:t>
                  </w:r>
                  <w:proofErr w:type="gramEnd"/>
                  <w:r w:rsidR="00B76886" w:rsidRPr="00DE6AD1">
                    <w:rPr>
                      <w:rFonts w:cstheme="majorHAnsi"/>
                      <w:color w:val="000000" w:themeColor="text1"/>
                    </w:rPr>
                    <w:t>/</w:t>
                  </w:r>
                  <w:r w:rsidR="009C051A">
                    <w:rPr>
                      <w:rFonts w:cstheme="majorHAnsi"/>
                      <w:color w:val="000000" w:themeColor="text1"/>
                    </w:rPr>
                    <w:t>AGR</w:t>
                  </w:r>
                  <w:r w:rsidR="005F0F67">
                    <w:rPr>
                      <w:rFonts w:cstheme="majorHAnsi"/>
                      <w:color w:val="000000" w:themeColor="text1"/>
                    </w:rPr>
                    <w:t>/</w:t>
                  </w:r>
                  <w:r w:rsidR="00E84FD6">
                    <w:rPr>
                      <w:rFonts w:cstheme="majorHAnsi"/>
                      <w:color w:val="000000" w:themeColor="text1"/>
                    </w:rPr>
                    <w:t>R</w:t>
                  </w:r>
                  <w:r w:rsidR="005F0F67">
                    <w:rPr>
                      <w:rFonts w:cstheme="majorHAnsi"/>
                      <w:color w:val="000000" w:themeColor="text1"/>
                    </w:rPr>
                    <w:t>esursskola</w:t>
                  </w:r>
                </w:p>
              </w:tc>
              <w:tc>
                <w:tcPr>
                  <w:tcW w:w="662" w:type="pct"/>
                  <w:shd w:val="clear" w:color="auto" w:fill="FFFFFF" w:themeFill="background1"/>
                </w:tcPr>
                <w:p w14:paraId="4E7719CB" w14:textId="00D50643" w:rsidR="000A7920" w:rsidRPr="00DE6AD1" w:rsidRDefault="00EA32F0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070</w:t>
                  </w:r>
                  <w:r w:rsidR="007E0134">
                    <w:rPr>
                      <w:rFonts w:cstheme="majorHAnsi"/>
                      <w:color w:val="000000" w:themeColor="text1"/>
                    </w:rPr>
                    <w:t>-3</w:t>
                  </w:r>
                  <w:r w:rsidRPr="00DE6AD1">
                    <w:rPr>
                      <w:rFonts w:cstheme="majorHAnsi"/>
                      <w:color w:val="000000" w:themeColor="text1"/>
                    </w:rPr>
                    <w:t>60</w:t>
                  </w:r>
                  <w:r w:rsidR="007E0134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Pr="00DE6AD1">
                    <w:rPr>
                      <w:rFonts w:cstheme="majorHAnsi"/>
                      <w:color w:val="000000" w:themeColor="text1"/>
                    </w:rPr>
                    <w:t>29</w:t>
                  </w:r>
                  <w:r w:rsidR="007E0134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Pr="00DE6AD1">
                    <w:rPr>
                      <w:rFonts w:cstheme="majorHAnsi"/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1478" w:type="pct"/>
                  <w:gridSpan w:val="2"/>
                  <w:shd w:val="clear" w:color="auto" w:fill="FFFFFF" w:themeFill="background1"/>
                </w:tcPr>
                <w:p w14:paraId="4A255C29" w14:textId="1381FCAA" w:rsidR="000A7920" w:rsidRPr="00DE6AD1" w:rsidRDefault="007243D7" w:rsidP="004B082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rebecka.apelqvist@stenungsund.se</w:t>
                  </w:r>
                </w:p>
              </w:tc>
            </w:tr>
            <w:tr w:rsidR="00ED2870" w:rsidRPr="005B127B" w14:paraId="4900CF5F" w14:textId="77777777" w:rsidTr="00ED2870">
              <w:trPr>
                <w:trHeight w:val="407"/>
              </w:trPr>
              <w:tc>
                <w:tcPr>
                  <w:tcW w:w="925" w:type="pct"/>
                  <w:tcBorders>
                    <w:bottom w:val="single" w:sz="4" w:space="0" w:color="auto"/>
                  </w:tcBorders>
                </w:tcPr>
                <w:p w14:paraId="6F3E1518" w14:textId="5CF486AC" w:rsidR="000A7920" w:rsidRPr="00DE6AD1" w:rsidRDefault="000A718D" w:rsidP="00E619D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v. </w:t>
                  </w:r>
                  <w:r w:rsidR="007816C8">
                    <w:rPr>
                      <w:rFonts w:cstheme="majorHAnsi"/>
                      <w:color w:val="000000" w:themeColor="text1"/>
                    </w:rPr>
                    <w:t xml:space="preserve">25, 26, 27, </w:t>
                  </w:r>
                  <w:r w:rsidR="008A3FEF">
                    <w:rPr>
                      <w:rFonts w:cstheme="majorHAnsi"/>
                      <w:color w:val="000000" w:themeColor="text1"/>
                    </w:rPr>
                    <w:t xml:space="preserve">32, </w:t>
                  </w:r>
                  <w:r w:rsidR="007816C8">
                    <w:rPr>
                      <w:rFonts w:cstheme="majorHAnsi"/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BBC2697" w14:textId="0CF6B6D5" w:rsidR="000A7920" w:rsidRPr="00DE6AD1" w:rsidRDefault="00D20B1D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Malin Winberg </w:t>
                  </w:r>
                </w:p>
              </w:tc>
              <w:tc>
                <w:tcPr>
                  <w:tcW w:w="1222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C2145D9" w14:textId="06457D9F" w:rsidR="000A7920" w:rsidRPr="00DE6AD1" w:rsidRDefault="00D0129D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B76886" w:rsidRPr="00DE6AD1">
                    <w:rPr>
                      <w:rFonts w:cstheme="majorHAnsi"/>
                      <w:color w:val="000000" w:themeColor="text1"/>
                    </w:rPr>
                    <w:t>Stora H</w:t>
                  </w:r>
                  <w:r w:rsidR="00D20B1D" w:rsidRPr="00DE6AD1">
                    <w:rPr>
                      <w:rFonts w:cstheme="majorHAnsi"/>
                      <w:color w:val="000000" w:themeColor="text1"/>
                    </w:rPr>
                    <w:t xml:space="preserve">ögaskolan </w:t>
                  </w:r>
                  <w:proofErr w:type="gramStart"/>
                  <w:r w:rsidR="00826B1B">
                    <w:rPr>
                      <w:rFonts w:cstheme="majorHAnsi"/>
                      <w:color w:val="000000" w:themeColor="text1"/>
                    </w:rPr>
                    <w:t>7-9</w:t>
                  </w:r>
                  <w:proofErr w:type="gramEnd"/>
                </w:p>
              </w:tc>
              <w:tc>
                <w:tcPr>
                  <w:tcW w:w="662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816B40" w14:textId="075DF855" w:rsidR="000A7920" w:rsidRPr="00DE6AD1" w:rsidRDefault="007243D7" w:rsidP="00832829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EA32F0" w:rsidRPr="00DE6AD1">
                    <w:rPr>
                      <w:rFonts w:cstheme="majorHAnsi"/>
                      <w:color w:val="000000" w:themeColor="text1"/>
                    </w:rPr>
                    <w:t>070</w:t>
                  </w:r>
                  <w:r w:rsidR="007E0134">
                    <w:rPr>
                      <w:rFonts w:cstheme="majorHAnsi"/>
                      <w:color w:val="000000" w:themeColor="text1"/>
                    </w:rPr>
                    <w:t>-</w:t>
                  </w:r>
                  <w:r w:rsidR="00EA32F0" w:rsidRPr="00DE6AD1">
                    <w:rPr>
                      <w:rFonts w:cstheme="majorHAnsi"/>
                      <w:color w:val="000000" w:themeColor="text1"/>
                    </w:rPr>
                    <w:t>254</w:t>
                  </w:r>
                  <w:r w:rsidR="007E0134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EA32F0" w:rsidRPr="00DE6AD1">
                    <w:rPr>
                      <w:rFonts w:cstheme="majorHAnsi"/>
                      <w:color w:val="000000" w:themeColor="text1"/>
                    </w:rPr>
                    <w:t>21</w:t>
                  </w:r>
                  <w:r w:rsidR="007E0134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  <w:r w:rsidR="00EA32F0" w:rsidRPr="00DE6AD1">
                    <w:rPr>
                      <w:rFonts w:cstheme="majorHAnsi"/>
                      <w:color w:val="000000" w:themeColor="text1"/>
                    </w:rPr>
                    <w:t>75</w:t>
                  </w:r>
                </w:p>
              </w:tc>
              <w:tc>
                <w:tcPr>
                  <w:tcW w:w="1478" w:type="pct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FC52C9" w14:textId="6F1060B7" w:rsidR="000A7920" w:rsidRPr="00DE6AD1" w:rsidRDefault="007243D7" w:rsidP="004B082A">
                  <w:pPr>
                    <w:pStyle w:val="Tabelltext"/>
                    <w:ind w:left="0"/>
                    <w:rPr>
                      <w:rFonts w:cstheme="majorHAnsi"/>
                      <w:color w:val="000000" w:themeColor="text1"/>
                    </w:rPr>
                  </w:pPr>
                  <w:r w:rsidRPr="00DE6AD1">
                    <w:rPr>
                      <w:rFonts w:cstheme="majorHAnsi"/>
                      <w:color w:val="000000" w:themeColor="text1"/>
                    </w:rPr>
                    <w:t xml:space="preserve"> malin.winberg@stenungsund.se</w:t>
                  </w:r>
                </w:p>
              </w:tc>
            </w:tr>
          </w:tbl>
          <w:p w14:paraId="7F4FAA48" w14:textId="77777777" w:rsidR="00F279C8" w:rsidRPr="005B127B" w:rsidRDefault="00F279C8" w:rsidP="00332C79">
            <w:pPr>
              <w:spacing w:after="160" w:line="30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125A413" w14:textId="79D2E9A3" w:rsidR="00F279C8" w:rsidRPr="00067366" w:rsidRDefault="00F279C8" w:rsidP="00453D57">
      <w:pPr>
        <w:tabs>
          <w:tab w:val="left" w:pos="9864"/>
        </w:tabs>
        <w:spacing w:after="0"/>
      </w:pPr>
    </w:p>
    <w:tbl>
      <w:tblPr>
        <w:tblStyle w:val="Vrdtabell"/>
        <w:tblpPr w:leftFromText="141" w:rightFromText="141" w:vertAnchor="text" w:horzAnchor="margin" w:tblpY="444"/>
        <w:tblOverlap w:val="never"/>
        <w:tblW w:w="5052" w:type="pct"/>
        <w:jc w:val="lef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1977"/>
        <w:gridCol w:w="1977"/>
        <w:gridCol w:w="1977"/>
        <w:gridCol w:w="176"/>
        <w:gridCol w:w="8396"/>
      </w:tblGrid>
      <w:tr w:rsidR="00F747F6" w:rsidRPr="00F747F6" w14:paraId="4978AE9E" w14:textId="77777777" w:rsidTr="0015196B">
        <w:trPr>
          <w:trHeight w:val="390"/>
          <w:jc w:val="left"/>
        </w:trPr>
        <w:tc>
          <w:tcPr>
            <w:tcW w:w="1977" w:type="dxa"/>
            <w:shd w:val="clear" w:color="auto" w:fill="FFFFFF" w:themeFill="background1"/>
          </w:tcPr>
          <w:bookmarkStart w:id="0" w:name="_Calendar"/>
          <w:bookmarkEnd w:id="0"/>
          <w:p w14:paraId="108BD5C2" w14:textId="77777777" w:rsidR="00E928C9" w:rsidRPr="00F747F6" w:rsidRDefault="00E928C9" w:rsidP="00E928C9">
            <w:pPr>
              <w:pStyle w:val="Mnader"/>
              <w:rPr>
                <w:b/>
                <w:bCs/>
                <w:color w:val="auto"/>
              </w:rPr>
            </w:pPr>
            <w:r w:rsidRPr="00F747F6">
              <w:rPr>
                <w:b/>
                <w:bCs/>
                <w:color w:val="auto"/>
              </w:rPr>
              <w:fldChar w:fldCharType="begin"/>
            </w:r>
            <w:r w:rsidRPr="00F747F6">
              <w:rPr>
                <w:b/>
                <w:bCs/>
                <w:color w:val="auto"/>
              </w:rPr>
              <w:instrText>DOCVARIABLE  MonthStart1 \@ MMMM \* MERGEFORMAT</w:instrText>
            </w:r>
            <w:r w:rsidRPr="00F747F6">
              <w:rPr>
                <w:b/>
                <w:bCs/>
                <w:color w:val="auto"/>
              </w:rPr>
              <w:fldChar w:fldCharType="separate"/>
            </w:r>
            <w:r w:rsidRPr="00F747F6">
              <w:rPr>
                <w:b/>
                <w:bCs/>
                <w:color w:val="auto"/>
              </w:rPr>
              <w:t>juni</w:t>
            </w:r>
            <w:r w:rsidRPr="00F747F6"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1977" w:type="dxa"/>
          </w:tcPr>
          <w:p w14:paraId="5F9433FD" w14:textId="77777777" w:rsidR="00E928C9" w:rsidRPr="00F747F6" w:rsidRDefault="00E928C9" w:rsidP="00E928C9">
            <w:pPr>
              <w:pStyle w:val="Mnader"/>
              <w:rPr>
                <w:b/>
                <w:bCs/>
                <w:color w:val="auto"/>
              </w:rPr>
            </w:pPr>
            <w:r w:rsidRPr="00F747F6">
              <w:rPr>
                <w:b/>
                <w:bCs/>
                <w:color w:val="auto"/>
              </w:rPr>
              <w:fldChar w:fldCharType="begin"/>
            </w:r>
            <w:r w:rsidRPr="00F747F6">
              <w:rPr>
                <w:b/>
                <w:bCs/>
                <w:color w:val="auto"/>
              </w:rPr>
              <w:instrText>DOCVARIABLE  MonthStart2 \@ MMMM \* MERGEFORMAT</w:instrText>
            </w:r>
            <w:r w:rsidRPr="00F747F6">
              <w:rPr>
                <w:b/>
                <w:bCs/>
                <w:color w:val="auto"/>
              </w:rPr>
              <w:fldChar w:fldCharType="separate"/>
            </w:r>
            <w:r w:rsidRPr="00F747F6">
              <w:rPr>
                <w:b/>
                <w:bCs/>
                <w:color w:val="auto"/>
              </w:rPr>
              <w:t>juli</w:t>
            </w:r>
            <w:r w:rsidRPr="00F747F6"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1977" w:type="dxa"/>
          </w:tcPr>
          <w:p w14:paraId="539B59CF" w14:textId="77777777" w:rsidR="00E928C9" w:rsidRPr="00F747F6" w:rsidRDefault="00E928C9" w:rsidP="00E928C9">
            <w:pPr>
              <w:pStyle w:val="Mnader"/>
              <w:rPr>
                <w:b/>
                <w:bCs/>
                <w:color w:val="auto"/>
              </w:rPr>
            </w:pPr>
            <w:r w:rsidRPr="00F747F6">
              <w:rPr>
                <w:b/>
                <w:bCs/>
                <w:color w:val="auto"/>
              </w:rPr>
              <w:fldChar w:fldCharType="begin"/>
            </w:r>
            <w:r w:rsidRPr="00F747F6">
              <w:rPr>
                <w:b/>
                <w:bCs/>
                <w:color w:val="auto"/>
              </w:rPr>
              <w:instrText>DOCVARIABLE  MonthStart3 \@ MMMM \* MERGEFORMAT</w:instrText>
            </w:r>
            <w:r w:rsidRPr="00F747F6">
              <w:rPr>
                <w:b/>
                <w:bCs/>
                <w:color w:val="auto"/>
              </w:rPr>
              <w:fldChar w:fldCharType="separate"/>
            </w:r>
            <w:r w:rsidRPr="00F747F6">
              <w:rPr>
                <w:b/>
                <w:bCs/>
                <w:color w:val="auto"/>
              </w:rPr>
              <w:t>augusti</w:t>
            </w:r>
            <w:r w:rsidRPr="00F747F6"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09D13F6E" w14:textId="77777777" w:rsidR="00E928C9" w:rsidRPr="00F747F6" w:rsidRDefault="00E928C9" w:rsidP="00E928C9">
            <w:pPr>
              <w:pStyle w:val="Mnader"/>
              <w:rPr>
                <w:color w:val="auto"/>
              </w:rPr>
            </w:pPr>
          </w:p>
        </w:tc>
        <w:tc>
          <w:tcPr>
            <w:tcW w:w="8396" w:type="dxa"/>
            <w:vMerge w:val="restart"/>
          </w:tcPr>
          <w:p w14:paraId="7DC6AA1A" w14:textId="10DFC851" w:rsidR="00E928C9" w:rsidRPr="00F747F6" w:rsidRDefault="004E0155" w:rsidP="00D13D6D">
            <w:pPr>
              <w:pStyle w:val="Mnader"/>
              <w:jc w:val="right"/>
              <w:rPr>
                <w:color w:val="auto"/>
              </w:rPr>
            </w:pPr>
            <w:r w:rsidRPr="00F747F6">
              <w:rPr>
                <w:b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98CA7" wp14:editId="02CA54C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41275</wp:posOffset>
                      </wp:positionV>
                      <wp:extent cx="5086350" cy="1381125"/>
                      <wp:effectExtent l="0" t="0" r="0" b="9525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EC033D" w14:textId="10047AE0" w:rsidR="00B00362" w:rsidRPr="00F33C7C" w:rsidRDefault="00363311" w:rsidP="00C52020">
                                  <w:pP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Önskas ändringar göras </w:t>
                                  </w:r>
                                  <w:r w:rsidR="00B53E55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efter </w:t>
                                  </w:r>
                                  <w:r w:rsidR="007F3BFF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>4 juli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1A1A85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>skicka mejl till</w:t>
                                  </w:r>
                                  <w:r w:rsidR="003D548E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533911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2375" w:rsidRPr="00EF237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gymnasival@stenungsund.se</w:t>
                                  </w:r>
                                  <w:r w:rsidR="00EF2375" w:rsidRPr="00EF2375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412EB0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Tillgänglig SYV finns på </w:t>
                                  </w:r>
                                  <w:r w:rsidR="007F3BFF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plats för ändringar </w:t>
                                  </w:r>
                                  <w:r w:rsidR="00F638ED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>tisdag 3</w:t>
                                  </w:r>
                                  <w:r w:rsidR="00626A11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F638ED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juli.</w:t>
                                  </w:r>
                                  <w:r w:rsidR="005D2FF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844012" w:rsidRPr="00AA29F6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Vi önskar Dig en Trevlig sommar!</w:t>
                                  </w:r>
                                  <w:r w:rsidR="00727EE9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</w:t>
                                  </w:r>
                                  <w:r w:rsidR="00727EE9">
                                    <w:rPr>
                                      <w:rFonts w:asciiTheme="majorHAnsi" w:hAnsiTheme="majorHAnsi" w:cstheme="majorHAnsi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3E85A69" wp14:editId="5051AC11">
                                        <wp:extent cx="903087" cy="768480"/>
                                        <wp:effectExtent l="0" t="0" r="0" b="0"/>
                                        <wp:docPr id="1153326143" name="Bildobjekt 3" descr="En bild som visar klocka, smiley, gul, cirkel&#10;&#10;Automatiskt genererad beskriv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53326143" name="Bildobjekt 3" descr="En bild som visar klocka, smiley, gul, cirkel&#10;&#10;Automatiskt genererad beskrivni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0036" cy="782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D2FF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C52020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</w:t>
                                  </w:r>
                                </w:p>
                                <w:p w14:paraId="38077121" w14:textId="2C81C621" w:rsidR="00E928C9" w:rsidRPr="005E3297" w:rsidRDefault="00E928C9" w:rsidP="00E928C9">
                                  <w:pPr>
                                    <w:rPr>
                                      <w:color w:val="C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98C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5" o:spid="_x0000_s1026" type="#_x0000_t202" style="position:absolute;left:0;text-align:left;margin-left:-.15pt;margin-top:3.25pt;width:400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" fillcolor="white [3201]" stroked="f" strokeweight=".5pt">
                      <v:textbox>
                        <w:txbxContent>
                          <w:p w14:paraId="55EC033D" w14:textId="10047AE0" w:rsidR="00B00362" w:rsidRPr="00F33C7C" w:rsidRDefault="00363311" w:rsidP="00C52020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Önskas ändringar göras </w:t>
                            </w:r>
                            <w:r w:rsidR="00B53E55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efter </w:t>
                            </w:r>
                            <w:r w:rsidR="007F3BFF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4 juli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A1A85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skicka mejl till</w:t>
                            </w:r>
                            <w:r w:rsidR="003D548E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53391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2375" w:rsidRPr="00EF237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gymnasival@stenungsund.se</w:t>
                            </w:r>
                            <w:r w:rsidR="00EF2375" w:rsidRPr="00EF2375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12EB0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Tillgänglig SYV finns på </w:t>
                            </w:r>
                            <w:r w:rsidR="007F3BFF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plats för ändringar </w:t>
                            </w:r>
                            <w:r w:rsidR="00F638ED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tisdag 3</w:t>
                            </w:r>
                            <w:r w:rsidR="00626A11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F638ED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 xml:space="preserve"> juli.</w:t>
                            </w:r>
                            <w:r w:rsidR="005D2FF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844012" w:rsidRPr="00AA29F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Vi önskar Dig en Trevlig sommar!</w:t>
                            </w:r>
                            <w:r w:rsidR="00727EE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727EE9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E85A69" wp14:editId="5051AC11">
                                  <wp:extent cx="903087" cy="768480"/>
                                  <wp:effectExtent l="0" t="0" r="0" b="0"/>
                                  <wp:docPr id="1153326143" name="Bildobjekt 3" descr="En bild som visar klocka, smiley, gul, cirkel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3326143" name="Bildobjekt 3" descr="En bild som visar klocka, smiley, gul, cirkel&#10;&#10;Automatiskt genererad beskrivni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036" cy="782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2FF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C5202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14:paraId="38077121" w14:textId="2C81C621" w:rsidR="00E928C9" w:rsidRPr="005E3297" w:rsidRDefault="00E928C9" w:rsidP="00E928C9">
                            <w:pPr>
                              <w:rPr>
                                <w:color w:val="C0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47F6" w:rsidRPr="00F747F6" w14:paraId="13D78442" w14:textId="77777777" w:rsidTr="0015196B">
        <w:trPr>
          <w:trHeight w:val="1852"/>
          <w:jc w:val="left"/>
        </w:trPr>
        <w:tc>
          <w:tcPr>
            <w:tcW w:w="1977" w:type="dxa"/>
          </w:tcPr>
          <w:tbl>
            <w:tblPr>
              <w:tblStyle w:val="Vrdtabell"/>
              <w:tblW w:w="4931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39"/>
              <w:gridCol w:w="238"/>
              <w:gridCol w:w="239"/>
              <w:gridCol w:w="239"/>
              <w:gridCol w:w="239"/>
              <w:gridCol w:w="239"/>
              <w:gridCol w:w="239"/>
              <w:gridCol w:w="233"/>
            </w:tblGrid>
            <w:tr w:rsidR="00F747F6" w:rsidRPr="00F747F6" w14:paraId="67744BD9" w14:textId="77777777" w:rsidTr="00075D3E">
              <w:trPr>
                <w:trHeight w:val="253"/>
              </w:trPr>
              <w:tc>
                <w:tcPr>
                  <w:tcW w:w="631" w:type="pct"/>
                </w:tcPr>
                <w:p w14:paraId="35CFB0F3" w14:textId="77777777" w:rsidR="00E928C9" w:rsidRPr="00BA3187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V</w:t>
                  </w:r>
                </w:p>
              </w:tc>
              <w:tc>
                <w:tcPr>
                  <w:tcW w:w="626" w:type="pct"/>
                </w:tcPr>
                <w:p w14:paraId="7BC4340A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M</w:t>
                  </w:r>
                </w:p>
              </w:tc>
              <w:tc>
                <w:tcPr>
                  <w:tcW w:w="628" w:type="pct"/>
                </w:tcPr>
                <w:p w14:paraId="310D54B3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T</w:t>
                  </w:r>
                </w:p>
              </w:tc>
              <w:tc>
                <w:tcPr>
                  <w:tcW w:w="626" w:type="pct"/>
                </w:tcPr>
                <w:p w14:paraId="6777349C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O</w:t>
                  </w:r>
                </w:p>
              </w:tc>
              <w:tc>
                <w:tcPr>
                  <w:tcW w:w="626" w:type="pct"/>
                </w:tcPr>
                <w:p w14:paraId="632A3FDA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T</w:t>
                  </w:r>
                </w:p>
              </w:tc>
              <w:tc>
                <w:tcPr>
                  <w:tcW w:w="626" w:type="pct"/>
                </w:tcPr>
                <w:p w14:paraId="66E07FB6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F</w:t>
                  </w:r>
                </w:p>
              </w:tc>
              <w:tc>
                <w:tcPr>
                  <w:tcW w:w="626" w:type="pct"/>
                </w:tcPr>
                <w:p w14:paraId="4D904A13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L</w:t>
                  </w:r>
                </w:p>
              </w:tc>
              <w:tc>
                <w:tcPr>
                  <w:tcW w:w="612" w:type="pct"/>
                </w:tcPr>
                <w:p w14:paraId="33769664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S</w:t>
                  </w:r>
                </w:p>
              </w:tc>
            </w:tr>
            <w:tr w:rsidR="00F747F6" w:rsidRPr="00F747F6" w14:paraId="7EDCAD14" w14:textId="77777777" w:rsidTr="00075D3E">
              <w:trPr>
                <w:trHeight w:val="240"/>
              </w:trPr>
              <w:tc>
                <w:tcPr>
                  <w:tcW w:w="631" w:type="pct"/>
                </w:tcPr>
                <w:p w14:paraId="738EB5A5" w14:textId="77777777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22</w:t>
                  </w:r>
                </w:p>
              </w:tc>
              <w:tc>
                <w:tcPr>
                  <w:tcW w:w="626" w:type="pct"/>
                </w:tcPr>
                <w:p w14:paraId="44DB77C6" w14:textId="7F41DFAF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DocVariable MonthStart1 \@ dddd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Thursday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= “Monday" 1 ""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628" w:type="pct"/>
                </w:tcPr>
                <w:p w14:paraId="328EB215" w14:textId="3CAA8BD5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DocVariable MonthStart1 \@ dddd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Thursday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= “Tuesday" 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=A2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0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&lt;&gt; 0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=A2+1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2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""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626" w:type="pct"/>
                </w:tcPr>
                <w:p w14:paraId="2752B097" w14:textId="75C32E7C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DocVariable MonthStart1 \@ dddd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Thursday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= “Wednesday" 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=B2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0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&lt;&gt; 0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=B2+1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3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""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626" w:type="pct"/>
                </w:tcPr>
                <w:p w14:paraId="2A4D45FB" w14:textId="7AEBB57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6" w:type="pct"/>
                </w:tcPr>
                <w:p w14:paraId="71827FB4" w14:textId="3F9D7E88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6" w:type="pct"/>
                </w:tcPr>
                <w:p w14:paraId="366A0E35" w14:textId="3A14BEF0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1</w:t>
                  </w:r>
                </w:p>
              </w:tc>
              <w:tc>
                <w:tcPr>
                  <w:tcW w:w="612" w:type="pct"/>
                </w:tcPr>
                <w:p w14:paraId="1DAFDDCC" w14:textId="689B2AFD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2</w:t>
                  </w:r>
                </w:p>
              </w:tc>
            </w:tr>
            <w:tr w:rsidR="00F747F6" w:rsidRPr="00F747F6" w14:paraId="5401867D" w14:textId="77777777" w:rsidTr="00075D3E">
              <w:trPr>
                <w:trHeight w:val="223"/>
              </w:trPr>
              <w:tc>
                <w:tcPr>
                  <w:tcW w:w="631" w:type="pct"/>
                </w:tcPr>
                <w:p w14:paraId="72E8CD87" w14:textId="77777777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23</w:t>
                  </w:r>
                </w:p>
              </w:tc>
              <w:tc>
                <w:tcPr>
                  <w:tcW w:w="626" w:type="pct"/>
                </w:tcPr>
                <w:p w14:paraId="68219838" w14:textId="0C5F5D0B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3</w:t>
                  </w:r>
                </w:p>
              </w:tc>
              <w:tc>
                <w:tcPr>
                  <w:tcW w:w="628" w:type="pct"/>
                </w:tcPr>
                <w:p w14:paraId="6BD99700" w14:textId="1527EA32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4</w:t>
                  </w:r>
                </w:p>
              </w:tc>
              <w:tc>
                <w:tcPr>
                  <w:tcW w:w="626" w:type="pct"/>
                </w:tcPr>
                <w:p w14:paraId="1582C21B" w14:textId="1E0A4786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626" w:type="pct"/>
                </w:tcPr>
                <w:p w14:paraId="545D36E3" w14:textId="7BEB5763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8C3C52"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626" w:type="pct"/>
                </w:tcPr>
                <w:p w14:paraId="170F7B55" w14:textId="07726D57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7</w:t>
                  </w:r>
                </w:p>
              </w:tc>
              <w:tc>
                <w:tcPr>
                  <w:tcW w:w="626" w:type="pct"/>
                </w:tcPr>
                <w:p w14:paraId="47FB2FB0" w14:textId="3D6CDD5A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8</w:t>
                  </w:r>
                </w:p>
              </w:tc>
              <w:tc>
                <w:tcPr>
                  <w:tcW w:w="612" w:type="pct"/>
                </w:tcPr>
                <w:p w14:paraId="0A615B8A" w14:textId="2F972C50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</w:tr>
            <w:tr w:rsidR="00F747F6" w:rsidRPr="00F747F6" w14:paraId="5F45D6D1" w14:textId="77777777" w:rsidTr="00075D3E">
              <w:trPr>
                <w:trHeight w:val="223"/>
              </w:trPr>
              <w:tc>
                <w:tcPr>
                  <w:tcW w:w="631" w:type="pct"/>
                </w:tcPr>
                <w:p w14:paraId="59913C94" w14:textId="77777777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24</w:t>
                  </w:r>
                </w:p>
              </w:tc>
              <w:tc>
                <w:tcPr>
                  <w:tcW w:w="626" w:type="pct"/>
                </w:tcPr>
                <w:p w14:paraId="33CDEB6F" w14:textId="5D2CE1A7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10</w:t>
                  </w:r>
                </w:p>
              </w:tc>
              <w:tc>
                <w:tcPr>
                  <w:tcW w:w="628" w:type="pct"/>
                </w:tcPr>
                <w:p w14:paraId="7DCDC9DA" w14:textId="420BE3EC" w:rsidR="00E928C9" w:rsidRPr="00F747F6" w:rsidRDefault="005F289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CF552B">
                    <w:rPr>
                      <w:b/>
                      <w:bCs/>
                      <w:color w:val="auto"/>
                    </w:rPr>
                    <w:t>1</w:t>
                  </w:r>
                </w:p>
              </w:tc>
              <w:tc>
                <w:tcPr>
                  <w:tcW w:w="626" w:type="pct"/>
                </w:tcPr>
                <w:p w14:paraId="5AC5A9CD" w14:textId="23106B53" w:rsidR="00E928C9" w:rsidRPr="00F747F6" w:rsidRDefault="005F289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CF552B">
                    <w:rPr>
                      <w:b/>
                      <w:bCs/>
                      <w:color w:val="auto"/>
                    </w:rPr>
                    <w:t>2</w:t>
                  </w:r>
                </w:p>
              </w:tc>
              <w:tc>
                <w:tcPr>
                  <w:tcW w:w="626" w:type="pct"/>
                </w:tcPr>
                <w:p w14:paraId="6C10162E" w14:textId="2F60925A" w:rsidR="00E928C9" w:rsidRPr="00F747F6" w:rsidRDefault="005F289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CF552B">
                    <w:rPr>
                      <w:b/>
                      <w:bCs/>
                      <w:color w:val="auto"/>
                    </w:rPr>
                    <w:t>3</w:t>
                  </w:r>
                </w:p>
              </w:tc>
              <w:tc>
                <w:tcPr>
                  <w:tcW w:w="626" w:type="pct"/>
                </w:tcPr>
                <w:p w14:paraId="402FD474" w14:textId="48E81B62" w:rsidR="00E928C9" w:rsidRPr="00F747F6" w:rsidRDefault="005F289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CF552B">
                    <w:rPr>
                      <w:b/>
                      <w:bCs/>
                      <w:color w:val="auto"/>
                    </w:rPr>
                    <w:t>4</w:t>
                  </w:r>
                </w:p>
              </w:tc>
              <w:tc>
                <w:tcPr>
                  <w:tcW w:w="626" w:type="pct"/>
                </w:tcPr>
                <w:p w14:paraId="05F635CB" w14:textId="4753733C" w:rsidR="00E928C9" w:rsidRPr="00F747F6" w:rsidRDefault="005F289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CF552B">
                    <w:rPr>
                      <w:b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612" w:type="pct"/>
                </w:tcPr>
                <w:p w14:paraId="517A6371" w14:textId="1979043E" w:rsidR="00E928C9" w:rsidRPr="00F747F6" w:rsidRDefault="00B17BD3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1</w:t>
                  </w:r>
                  <w:r w:rsidR="00CF552B" w:rsidRPr="00CF6835"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</w:tr>
            <w:tr w:rsidR="00F747F6" w:rsidRPr="00F747F6" w14:paraId="6E43A7D9" w14:textId="77777777" w:rsidTr="00075D3E">
              <w:trPr>
                <w:trHeight w:val="240"/>
              </w:trPr>
              <w:tc>
                <w:tcPr>
                  <w:tcW w:w="631" w:type="pct"/>
                </w:tcPr>
                <w:p w14:paraId="154EF7EE" w14:textId="77777777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25</w:t>
                  </w:r>
                </w:p>
              </w:tc>
              <w:tc>
                <w:tcPr>
                  <w:tcW w:w="626" w:type="pct"/>
                </w:tcPr>
                <w:p w14:paraId="118A1D6F" w14:textId="5C4FD470" w:rsidR="00E928C9" w:rsidRPr="00F747F6" w:rsidRDefault="004A38CF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CF552B">
                    <w:rPr>
                      <w:b/>
                      <w:bCs/>
                      <w:color w:val="auto"/>
                    </w:rPr>
                    <w:t>7</w:t>
                  </w:r>
                </w:p>
              </w:tc>
              <w:tc>
                <w:tcPr>
                  <w:tcW w:w="628" w:type="pct"/>
                </w:tcPr>
                <w:p w14:paraId="7A97F919" w14:textId="1BC37097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18</w:t>
                  </w:r>
                </w:p>
              </w:tc>
              <w:tc>
                <w:tcPr>
                  <w:tcW w:w="626" w:type="pct"/>
                </w:tcPr>
                <w:p w14:paraId="333C22C1" w14:textId="3D8A87EA" w:rsidR="00E928C9" w:rsidRPr="00F747F6" w:rsidRDefault="00CF552B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19</w:t>
                  </w:r>
                </w:p>
              </w:tc>
              <w:tc>
                <w:tcPr>
                  <w:tcW w:w="626" w:type="pct"/>
                </w:tcPr>
                <w:p w14:paraId="250E0488" w14:textId="6A4D05A8" w:rsidR="00E928C9" w:rsidRPr="00F747F6" w:rsidRDefault="00754AB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CF552B">
                    <w:rPr>
                      <w:b/>
                      <w:bCs/>
                      <w:color w:val="auto"/>
                    </w:rPr>
                    <w:t>0</w:t>
                  </w:r>
                </w:p>
              </w:tc>
              <w:tc>
                <w:tcPr>
                  <w:tcW w:w="626" w:type="pct"/>
                </w:tcPr>
                <w:p w14:paraId="25D094A6" w14:textId="2BFDCCD2" w:rsidR="00E928C9" w:rsidRPr="00F747F6" w:rsidRDefault="00754AB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CF552B">
                    <w:rPr>
                      <w:b/>
                      <w:bCs/>
                      <w:color w:val="auto"/>
                    </w:rPr>
                    <w:t>1</w:t>
                  </w:r>
                </w:p>
              </w:tc>
              <w:tc>
                <w:tcPr>
                  <w:tcW w:w="626" w:type="pct"/>
                </w:tcPr>
                <w:p w14:paraId="4DE36378" w14:textId="4414FB1A" w:rsidR="00E928C9" w:rsidRPr="00F747F6" w:rsidRDefault="00754AB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110D34">
                    <w:rPr>
                      <w:b/>
                      <w:bCs/>
                      <w:color w:val="auto"/>
                    </w:rPr>
                    <w:t>2</w:t>
                  </w:r>
                </w:p>
              </w:tc>
              <w:tc>
                <w:tcPr>
                  <w:tcW w:w="612" w:type="pct"/>
                </w:tcPr>
                <w:p w14:paraId="276BD128" w14:textId="2174ED88" w:rsidR="00E928C9" w:rsidRPr="00F747F6" w:rsidRDefault="00754AB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2</w:t>
                  </w:r>
                  <w:r w:rsidR="00110D34" w:rsidRPr="00CF6835">
                    <w:rPr>
                      <w:b/>
                      <w:bCs/>
                      <w:color w:val="FF0000"/>
                    </w:rPr>
                    <w:t>3</w:t>
                  </w:r>
                </w:p>
              </w:tc>
            </w:tr>
            <w:tr w:rsidR="00F747F6" w:rsidRPr="00F747F6" w14:paraId="455F9053" w14:textId="77777777" w:rsidTr="00075D3E">
              <w:trPr>
                <w:trHeight w:val="223"/>
              </w:trPr>
              <w:tc>
                <w:tcPr>
                  <w:tcW w:w="631" w:type="pct"/>
                </w:tcPr>
                <w:p w14:paraId="348B1224" w14:textId="77777777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26</w:t>
                  </w:r>
                </w:p>
              </w:tc>
              <w:tc>
                <w:tcPr>
                  <w:tcW w:w="626" w:type="pct"/>
                </w:tcPr>
                <w:p w14:paraId="5643AE8B" w14:textId="4E0E1971" w:rsidR="00E928C9" w:rsidRPr="00F747F6" w:rsidRDefault="00754AB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110D34">
                    <w:rPr>
                      <w:b/>
                      <w:bCs/>
                      <w:color w:val="auto"/>
                    </w:rPr>
                    <w:t>4</w:t>
                  </w:r>
                </w:p>
              </w:tc>
              <w:tc>
                <w:tcPr>
                  <w:tcW w:w="628" w:type="pct"/>
                </w:tcPr>
                <w:p w14:paraId="7D8BDE90" w14:textId="37545B3A" w:rsidR="00E928C9" w:rsidRPr="00F747F6" w:rsidRDefault="00754AB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110D34">
                    <w:rPr>
                      <w:b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626" w:type="pct"/>
                </w:tcPr>
                <w:p w14:paraId="79E632DE" w14:textId="421D0EFD" w:rsidR="00E928C9" w:rsidRPr="00F747F6" w:rsidRDefault="00754AB8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110D34">
                    <w:rPr>
                      <w:b/>
                      <w:bCs/>
                      <w:color w:val="auto"/>
                    </w:rPr>
                    <w:t>6</w:t>
                  </w:r>
                </w:p>
              </w:tc>
              <w:tc>
                <w:tcPr>
                  <w:tcW w:w="626" w:type="pct"/>
                </w:tcPr>
                <w:p w14:paraId="0F3A78E5" w14:textId="251201C5" w:rsidR="00E928C9" w:rsidRPr="00F747F6" w:rsidRDefault="004A38CF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110D34">
                    <w:rPr>
                      <w:b/>
                      <w:bCs/>
                      <w:color w:val="auto"/>
                    </w:rPr>
                    <w:t>7</w:t>
                  </w:r>
                </w:p>
              </w:tc>
              <w:tc>
                <w:tcPr>
                  <w:tcW w:w="626" w:type="pct"/>
                </w:tcPr>
                <w:p w14:paraId="513CA19D" w14:textId="1C1BB9D1" w:rsidR="00E928C9" w:rsidRPr="00F747F6" w:rsidRDefault="00110D34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28</w:t>
                  </w:r>
                </w:p>
              </w:tc>
              <w:tc>
                <w:tcPr>
                  <w:tcW w:w="626" w:type="pct"/>
                </w:tcPr>
                <w:p w14:paraId="1E10D543" w14:textId="49F9625B" w:rsidR="00E928C9" w:rsidRPr="00F747F6" w:rsidRDefault="00110D34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29</w: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=E6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30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 0,""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=E6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30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&lt;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DocVariable MonthEnd1 \@ d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30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=E6+1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28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""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612" w:type="pct"/>
                </w:tcPr>
                <w:p w14:paraId="06D21AEC" w14:textId="6049C673" w:rsidR="00E928C9" w:rsidRPr="00F747F6" w:rsidRDefault="00110D34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30</w:t>
                  </w:r>
                </w:p>
              </w:tc>
            </w:tr>
            <w:tr w:rsidR="00F747F6" w:rsidRPr="00F747F6" w14:paraId="58BC3D3D" w14:textId="77777777" w:rsidTr="00075D3E">
              <w:trPr>
                <w:trHeight w:val="223"/>
              </w:trPr>
              <w:tc>
                <w:tcPr>
                  <w:tcW w:w="631" w:type="pct"/>
                </w:tcPr>
                <w:p w14:paraId="7E3089A7" w14:textId="7D87533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6" w:type="pct"/>
                </w:tcPr>
                <w:p w14:paraId="271DD324" w14:textId="0E6CD74F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8" w:type="pct"/>
                </w:tcPr>
                <w:p w14:paraId="3E39CF24" w14:textId="008CB31E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6" w:type="pct"/>
                </w:tcPr>
                <w:p w14:paraId="4ACC615C" w14:textId="7777777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6" w:type="pct"/>
                </w:tcPr>
                <w:p w14:paraId="1DBFD2A0" w14:textId="7777777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6" w:type="pct"/>
                </w:tcPr>
                <w:p w14:paraId="6300138C" w14:textId="7777777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6" w:type="pct"/>
                </w:tcPr>
                <w:p w14:paraId="14FAD062" w14:textId="7777777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12" w:type="pct"/>
                </w:tcPr>
                <w:p w14:paraId="7518F001" w14:textId="7777777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48863622" w14:textId="77777777" w:rsidR="00E928C9" w:rsidRPr="00F747F6" w:rsidRDefault="00E928C9" w:rsidP="00E928C9">
            <w:pPr>
              <w:rPr>
                <w:b/>
                <w:bCs/>
                <w:color w:val="auto"/>
              </w:rPr>
            </w:pPr>
          </w:p>
        </w:tc>
        <w:tc>
          <w:tcPr>
            <w:tcW w:w="1977" w:type="dxa"/>
          </w:tcPr>
          <w:tbl>
            <w:tblPr>
              <w:tblStyle w:val="Vrdtabell"/>
              <w:tblW w:w="493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41"/>
              <w:gridCol w:w="239"/>
              <w:gridCol w:w="238"/>
              <w:gridCol w:w="238"/>
              <w:gridCol w:w="238"/>
              <w:gridCol w:w="238"/>
              <w:gridCol w:w="238"/>
              <w:gridCol w:w="235"/>
            </w:tblGrid>
            <w:tr w:rsidR="00F747F6" w:rsidRPr="00F747F6" w14:paraId="08033D9A" w14:textId="77777777" w:rsidTr="00032D91">
              <w:trPr>
                <w:trHeight w:val="253"/>
              </w:trPr>
              <w:tc>
                <w:tcPr>
                  <w:tcW w:w="630" w:type="pct"/>
                </w:tcPr>
                <w:p w14:paraId="5FD7A28C" w14:textId="77777777" w:rsidR="00E928C9" w:rsidRPr="00BA3187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V</w:t>
                  </w:r>
                </w:p>
              </w:tc>
              <w:tc>
                <w:tcPr>
                  <w:tcW w:w="627" w:type="pct"/>
                </w:tcPr>
                <w:p w14:paraId="6E83B9C9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M</w:t>
                  </w:r>
                </w:p>
              </w:tc>
              <w:tc>
                <w:tcPr>
                  <w:tcW w:w="625" w:type="pct"/>
                </w:tcPr>
                <w:p w14:paraId="4E7B478F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T</w:t>
                  </w:r>
                </w:p>
              </w:tc>
              <w:tc>
                <w:tcPr>
                  <w:tcW w:w="625" w:type="pct"/>
                </w:tcPr>
                <w:p w14:paraId="6A751662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O</w:t>
                  </w:r>
                </w:p>
              </w:tc>
              <w:tc>
                <w:tcPr>
                  <w:tcW w:w="625" w:type="pct"/>
                </w:tcPr>
                <w:p w14:paraId="28E89AD9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T</w:t>
                  </w:r>
                </w:p>
              </w:tc>
              <w:tc>
                <w:tcPr>
                  <w:tcW w:w="625" w:type="pct"/>
                </w:tcPr>
                <w:p w14:paraId="7E894A39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F</w:t>
                  </w:r>
                </w:p>
              </w:tc>
              <w:tc>
                <w:tcPr>
                  <w:tcW w:w="625" w:type="pct"/>
                </w:tcPr>
                <w:p w14:paraId="73F17347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L</w:t>
                  </w:r>
                </w:p>
              </w:tc>
              <w:tc>
                <w:tcPr>
                  <w:tcW w:w="619" w:type="pct"/>
                </w:tcPr>
                <w:p w14:paraId="10E04D54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S</w:t>
                  </w:r>
                </w:p>
              </w:tc>
            </w:tr>
            <w:tr w:rsidR="00F747F6" w:rsidRPr="00F747F6" w14:paraId="616D7FB5" w14:textId="77777777" w:rsidTr="00032D91">
              <w:trPr>
                <w:trHeight w:val="223"/>
              </w:trPr>
              <w:tc>
                <w:tcPr>
                  <w:tcW w:w="630" w:type="pct"/>
                </w:tcPr>
                <w:p w14:paraId="571443A7" w14:textId="5BFF9351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2</w:t>
                  </w:r>
                  <w:r w:rsidR="00B655F2" w:rsidRPr="00BA3187">
                    <w:rPr>
                      <w:b/>
                      <w:bCs/>
                      <w:color w:val="0070C0"/>
                    </w:rPr>
                    <w:t>7</w:t>
                  </w:r>
                </w:p>
              </w:tc>
              <w:tc>
                <w:tcPr>
                  <w:tcW w:w="627" w:type="pct"/>
                </w:tcPr>
                <w:p w14:paraId="3F742FF1" w14:textId="7F038EEF" w:rsidR="00E928C9" w:rsidRPr="00F747F6" w:rsidRDefault="007910B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1</w:t>
                  </w:r>
                </w:p>
              </w:tc>
              <w:tc>
                <w:tcPr>
                  <w:tcW w:w="625" w:type="pct"/>
                </w:tcPr>
                <w:p w14:paraId="675FF4F5" w14:textId="03F22601" w:rsidR="00E928C9" w:rsidRPr="00F747F6" w:rsidRDefault="007910B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2</w:t>
                  </w:r>
                </w:p>
              </w:tc>
              <w:tc>
                <w:tcPr>
                  <w:tcW w:w="625" w:type="pct"/>
                </w:tcPr>
                <w:p w14:paraId="674554FC" w14:textId="1055939E" w:rsidR="00E928C9" w:rsidRPr="00F747F6" w:rsidRDefault="007910B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14:paraId="69DA3CA8" w14:textId="0B7F2C80" w:rsidR="00E928C9" w:rsidRPr="00F747F6" w:rsidRDefault="007910B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4</w:t>
                  </w:r>
                </w:p>
              </w:tc>
              <w:tc>
                <w:tcPr>
                  <w:tcW w:w="625" w:type="pct"/>
                </w:tcPr>
                <w:p w14:paraId="7455F58F" w14:textId="6DC7E568" w:rsidR="00E928C9" w:rsidRPr="00F747F6" w:rsidRDefault="007910B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625" w:type="pct"/>
                </w:tcPr>
                <w:p w14:paraId="20BA6ACF" w14:textId="5104A255" w:rsidR="00E928C9" w:rsidRPr="00F747F6" w:rsidRDefault="007910B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6</w:t>
                  </w:r>
                </w:p>
              </w:tc>
              <w:tc>
                <w:tcPr>
                  <w:tcW w:w="619" w:type="pct"/>
                </w:tcPr>
                <w:p w14:paraId="2AA0446B" w14:textId="25AD37C0" w:rsidR="00E928C9" w:rsidRPr="00F747F6" w:rsidRDefault="007910B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</w:tr>
            <w:tr w:rsidR="00F747F6" w:rsidRPr="00F747F6" w14:paraId="223F0880" w14:textId="77777777" w:rsidTr="00032D91">
              <w:trPr>
                <w:trHeight w:val="223"/>
              </w:trPr>
              <w:tc>
                <w:tcPr>
                  <w:tcW w:w="630" w:type="pct"/>
                </w:tcPr>
                <w:p w14:paraId="40C91D7E" w14:textId="40D08301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2</w:t>
                  </w:r>
                  <w:r w:rsidR="00B655F2" w:rsidRPr="00BA3187">
                    <w:rPr>
                      <w:b/>
                      <w:bCs/>
                      <w:color w:val="0070C0"/>
                    </w:rPr>
                    <w:t>8</w:t>
                  </w:r>
                </w:p>
              </w:tc>
              <w:tc>
                <w:tcPr>
                  <w:tcW w:w="627" w:type="pct"/>
                </w:tcPr>
                <w:p w14:paraId="7E7D4356" w14:textId="5D6954B1" w:rsidR="00E928C9" w:rsidRPr="00F747F6" w:rsidRDefault="007910B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8</w:t>
                  </w:r>
                </w:p>
              </w:tc>
              <w:tc>
                <w:tcPr>
                  <w:tcW w:w="625" w:type="pct"/>
                </w:tcPr>
                <w:p w14:paraId="268D2EE8" w14:textId="45D83F93" w:rsidR="00E928C9" w:rsidRPr="00F747F6" w:rsidRDefault="007910B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9</w:t>
                  </w:r>
                </w:p>
              </w:tc>
              <w:tc>
                <w:tcPr>
                  <w:tcW w:w="625" w:type="pct"/>
                </w:tcPr>
                <w:p w14:paraId="114D4D15" w14:textId="224EF1E1" w:rsidR="00E928C9" w:rsidRPr="00F747F6" w:rsidRDefault="00631C7F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7910B0">
                    <w:rPr>
                      <w:b/>
                      <w:bCs/>
                      <w:color w:val="auto"/>
                    </w:rPr>
                    <w:t>0</w:t>
                  </w:r>
                </w:p>
              </w:tc>
              <w:tc>
                <w:tcPr>
                  <w:tcW w:w="625" w:type="pct"/>
                </w:tcPr>
                <w:p w14:paraId="5D92C717" w14:textId="67F26E2C" w:rsidR="00E928C9" w:rsidRPr="00F747F6" w:rsidRDefault="00631C7F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7910B0">
                    <w:rPr>
                      <w:b/>
                      <w:bCs/>
                      <w:color w:val="auto"/>
                    </w:rPr>
                    <w:t>1</w:t>
                  </w:r>
                </w:p>
              </w:tc>
              <w:tc>
                <w:tcPr>
                  <w:tcW w:w="625" w:type="pct"/>
                </w:tcPr>
                <w:p w14:paraId="62EC9A7D" w14:textId="0350C4A0" w:rsidR="00E928C9" w:rsidRPr="00F747F6" w:rsidRDefault="00631C7F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7910B0">
                    <w:rPr>
                      <w:b/>
                      <w:bCs/>
                      <w:color w:val="auto"/>
                    </w:rPr>
                    <w:t>2</w:t>
                  </w:r>
                </w:p>
              </w:tc>
              <w:tc>
                <w:tcPr>
                  <w:tcW w:w="625" w:type="pct"/>
                </w:tcPr>
                <w:p w14:paraId="29EFA526" w14:textId="5DAAA07E" w:rsidR="00E928C9" w:rsidRPr="00F747F6" w:rsidRDefault="00A466FE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7910B0">
                    <w:rPr>
                      <w:b/>
                      <w:bCs/>
                      <w:color w:val="auto"/>
                    </w:rPr>
                    <w:t>3</w:t>
                  </w:r>
                </w:p>
              </w:tc>
              <w:tc>
                <w:tcPr>
                  <w:tcW w:w="619" w:type="pct"/>
                </w:tcPr>
                <w:p w14:paraId="699F6052" w14:textId="10D50D12" w:rsidR="00E928C9" w:rsidRPr="00F747F6" w:rsidRDefault="00A466FE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1</w:t>
                  </w:r>
                  <w:r w:rsidR="007910B0" w:rsidRPr="00CF6835"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</w:tr>
            <w:tr w:rsidR="00F747F6" w:rsidRPr="00F747F6" w14:paraId="28D0ED65" w14:textId="77777777" w:rsidTr="00032D91">
              <w:trPr>
                <w:trHeight w:val="240"/>
              </w:trPr>
              <w:tc>
                <w:tcPr>
                  <w:tcW w:w="630" w:type="pct"/>
                </w:tcPr>
                <w:p w14:paraId="6735E0C0" w14:textId="54D51603" w:rsidR="00E928C9" w:rsidRPr="00BA3187" w:rsidRDefault="00B655F2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29</w:t>
                  </w:r>
                </w:p>
              </w:tc>
              <w:tc>
                <w:tcPr>
                  <w:tcW w:w="627" w:type="pct"/>
                </w:tcPr>
                <w:p w14:paraId="18FC262E" w14:textId="6CDAB76F" w:rsidR="00E928C9" w:rsidRPr="00F747F6" w:rsidRDefault="00A466FE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7910B0">
                    <w:rPr>
                      <w:b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625" w:type="pct"/>
                </w:tcPr>
                <w:p w14:paraId="1C5172ED" w14:textId="532D6827" w:rsidR="00E928C9" w:rsidRPr="00F747F6" w:rsidRDefault="009E2626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7910B0">
                    <w:rPr>
                      <w:b/>
                      <w:bCs/>
                      <w:color w:val="auto"/>
                    </w:rPr>
                    <w:t>6</w:t>
                  </w:r>
                </w:p>
              </w:tc>
              <w:tc>
                <w:tcPr>
                  <w:tcW w:w="625" w:type="pct"/>
                </w:tcPr>
                <w:p w14:paraId="7BB2BB1F" w14:textId="26223456" w:rsidR="00E928C9" w:rsidRPr="00F747F6" w:rsidRDefault="009E2626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7910B0">
                    <w:rPr>
                      <w:b/>
                      <w:bCs/>
                      <w:color w:val="auto"/>
                    </w:rPr>
                    <w:t>7</w:t>
                  </w:r>
                </w:p>
              </w:tc>
              <w:tc>
                <w:tcPr>
                  <w:tcW w:w="625" w:type="pct"/>
                </w:tcPr>
                <w:p w14:paraId="12C189FA" w14:textId="125E178F" w:rsidR="00E928C9" w:rsidRPr="00F747F6" w:rsidRDefault="007910B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18</w:t>
                  </w:r>
                </w:p>
              </w:tc>
              <w:tc>
                <w:tcPr>
                  <w:tcW w:w="625" w:type="pct"/>
                </w:tcPr>
                <w:p w14:paraId="25D6FD16" w14:textId="762E6AD0" w:rsidR="00E928C9" w:rsidRPr="00F747F6" w:rsidRDefault="007910B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19</w:t>
                  </w:r>
                </w:p>
              </w:tc>
              <w:tc>
                <w:tcPr>
                  <w:tcW w:w="625" w:type="pct"/>
                </w:tcPr>
                <w:p w14:paraId="43B7F07C" w14:textId="2D53A9A3" w:rsidR="00E928C9" w:rsidRPr="00F747F6" w:rsidRDefault="00A466FE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7910B0">
                    <w:rPr>
                      <w:b/>
                      <w:bCs/>
                      <w:color w:val="auto"/>
                    </w:rPr>
                    <w:t>0</w:t>
                  </w:r>
                </w:p>
              </w:tc>
              <w:tc>
                <w:tcPr>
                  <w:tcW w:w="619" w:type="pct"/>
                </w:tcPr>
                <w:p w14:paraId="0291A76F" w14:textId="71C664B0" w:rsidR="00E928C9" w:rsidRPr="00F747F6" w:rsidRDefault="00A466FE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2</w:t>
                  </w:r>
                  <w:r w:rsidR="007910B0" w:rsidRPr="00CF6835">
                    <w:rPr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F747F6" w:rsidRPr="00F747F6" w14:paraId="33B5B131" w14:textId="77777777" w:rsidTr="00032D91">
              <w:trPr>
                <w:trHeight w:val="223"/>
              </w:trPr>
              <w:tc>
                <w:tcPr>
                  <w:tcW w:w="630" w:type="pct"/>
                </w:tcPr>
                <w:p w14:paraId="72300BA4" w14:textId="755C0721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3</w:t>
                  </w:r>
                  <w:r w:rsidR="00631C7F" w:rsidRPr="00BA3187">
                    <w:rPr>
                      <w:b/>
                      <w:bCs/>
                      <w:color w:val="0070C0"/>
                    </w:rPr>
                    <w:t>0</w:t>
                  </w:r>
                </w:p>
              </w:tc>
              <w:tc>
                <w:tcPr>
                  <w:tcW w:w="627" w:type="pct"/>
                </w:tcPr>
                <w:p w14:paraId="383B7C27" w14:textId="2CE1759A" w:rsidR="00E928C9" w:rsidRPr="00F747F6" w:rsidRDefault="00A466FE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CE246D">
                    <w:rPr>
                      <w:b/>
                      <w:bCs/>
                      <w:color w:val="auto"/>
                    </w:rPr>
                    <w:t>2</w:t>
                  </w:r>
                </w:p>
              </w:tc>
              <w:tc>
                <w:tcPr>
                  <w:tcW w:w="625" w:type="pct"/>
                </w:tcPr>
                <w:p w14:paraId="5D16BB75" w14:textId="43BE3561" w:rsidR="00E928C9" w:rsidRPr="00F747F6" w:rsidRDefault="008C128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CE246D">
                    <w:rPr>
                      <w:b/>
                      <w:bCs/>
                      <w:color w:val="auto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14:paraId="4C2268CC" w14:textId="2BD75454" w:rsidR="00E928C9" w:rsidRPr="00F747F6" w:rsidRDefault="008C128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CE246D">
                    <w:rPr>
                      <w:b/>
                      <w:bCs/>
                      <w:color w:val="auto"/>
                    </w:rPr>
                    <w:t>4</w:t>
                  </w:r>
                </w:p>
              </w:tc>
              <w:tc>
                <w:tcPr>
                  <w:tcW w:w="625" w:type="pct"/>
                </w:tcPr>
                <w:p w14:paraId="5F1B2629" w14:textId="49BFA7BB" w:rsidR="00E928C9" w:rsidRPr="00F747F6" w:rsidRDefault="008C128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CE246D">
                    <w:rPr>
                      <w:b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625" w:type="pct"/>
                </w:tcPr>
                <w:p w14:paraId="2F93DABF" w14:textId="0B7D819A" w:rsidR="00E928C9" w:rsidRPr="00F747F6" w:rsidRDefault="009E2626" w:rsidP="009E2626">
                  <w:pPr>
                    <w:pStyle w:val="Datum1"/>
                    <w:framePr w:hSpace="141" w:wrap="around" w:vAnchor="text" w:hAnchor="margin" w:y="444"/>
                    <w:suppressOverlap/>
                    <w:jc w:val="left"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CE246D">
                    <w:rPr>
                      <w:b/>
                      <w:bCs/>
                      <w:color w:val="auto"/>
                    </w:rPr>
                    <w:t>6</w:t>
                  </w:r>
                </w:p>
              </w:tc>
              <w:tc>
                <w:tcPr>
                  <w:tcW w:w="625" w:type="pct"/>
                </w:tcPr>
                <w:p w14:paraId="563BA1C9" w14:textId="33CF5083" w:rsidR="00E928C9" w:rsidRPr="00F747F6" w:rsidRDefault="009E2626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CE246D">
                    <w:rPr>
                      <w:b/>
                      <w:bCs/>
                      <w:color w:val="auto"/>
                    </w:rPr>
                    <w:t>7</w:t>
                  </w:r>
                </w:p>
              </w:tc>
              <w:tc>
                <w:tcPr>
                  <w:tcW w:w="619" w:type="pct"/>
                </w:tcPr>
                <w:p w14:paraId="48BA7209" w14:textId="75FD5FCE" w:rsidR="00E928C9" w:rsidRPr="00F747F6" w:rsidRDefault="00CE246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28</w:t>
                  </w:r>
                </w:p>
              </w:tc>
            </w:tr>
            <w:tr w:rsidR="00F747F6" w:rsidRPr="00F747F6" w14:paraId="25039221" w14:textId="77777777" w:rsidTr="00032D91">
              <w:trPr>
                <w:trHeight w:val="223"/>
              </w:trPr>
              <w:tc>
                <w:tcPr>
                  <w:tcW w:w="630" w:type="pct"/>
                </w:tcPr>
                <w:p w14:paraId="5C5B6A2F" w14:textId="1044F5BB" w:rsidR="00E928C9" w:rsidRPr="00F747F6" w:rsidRDefault="00CE246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E246D">
                    <w:rPr>
                      <w:b/>
                      <w:bCs/>
                      <w:color w:val="0070C0"/>
                    </w:rPr>
                    <w:t>31</w:t>
                  </w:r>
                </w:p>
              </w:tc>
              <w:tc>
                <w:tcPr>
                  <w:tcW w:w="627" w:type="pct"/>
                </w:tcPr>
                <w:p w14:paraId="3A056E8E" w14:textId="146D0799" w:rsidR="00E928C9" w:rsidRPr="00F747F6" w:rsidRDefault="00CE246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29</w:t>
                  </w:r>
                </w:p>
              </w:tc>
              <w:tc>
                <w:tcPr>
                  <w:tcW w:w="625" w:type="pct"/>
                </w:tcPr>
                <w:p w14:paraId="7D6F237C" w14:textId="5CF326FF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30</w: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=A7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 0,""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=A7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&lt;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DocVariable MonthEnd2 \@ d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=A7+1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!A12 Is Not In Table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""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625" w:type="pct"/>
                </w:tcPr>
                <w:p w14:paraId="2BB14D73" w14:textId="6DCB48E6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31</w:t>
                  </w:r>
                </w:p>
              </w:tc>
              <w:tc>
                <w:tcPr>
                  <w:tcW w:w="625" w:type="pct"/>
                </w:tcPr>
                <w:p w14:paraId="4BF502ED" w14:textId="7777777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5" w:type="pct"/>
                </w:tcPr>
                <w:p w14:paraId="117E2940" w14:textId="7777777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5" w:type="pct"/>
                </w:tcPr>
                <w:p w14:paraId="300125FD" w14:textId="7777777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19" w:type="pct"/>
                </w:tcPr>
                <w:p w14:paraId="371B150E" w14:textId="7777777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1509BFE0" w14:textId="77777777" w:rsidR="00E928C9" w:rsidRPr="00F747F6" w:rsidRDefault="00E928C9" w:rsidP="00E928C9">
            <w:pPr>
              <w:rPr>
                <w:b/>
                <w:bCs/>
                <w:color w:val="auto"/>
              </w:rPr>
            </w:pPr>
          </w:p>
        </w:tc>
        <w:tc>
          <w:tcPr>
            <w:tcW w:w="1977" w:type="dxa"/>
          </w:tcPr>
          <w:tbl>
            <w:tblPr>
              <w:tblStyle w:val="Vrdtabell"/>
              <w:tblW w:w="4413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15"/>
              <w:gridCol w:w="213"/>
              <w:gridCol w:w="215"/>
              <w:gridCol w:w="214"/>
              <w:gridCol w:w="213"/>
              <w:gridCol w:w="213"/>
              <w:gridCol w:w="213"/>
              <w:gridCol w:w="209"/>
            </w:tblGrid>
            <w:tr w:rsidR="00F747F6" w:rsidRPr="00F747F6" w14:paraId="036C95E6" w14:textId="77777777" w:rsidTr="005339B0">
              <w:trPr>
                <w:trHeight w:val="253"/>
              </w:trPr>
              <w:tc>
                <w:tcPr>
                  <w:tcW w:w="628" w:type="pct"/>
                </w:tcPr>
                <w:p w14:paraId="3212BD95" w14:textId="77777777" w:rsidR="00E928C9" w:rsidRPr="00BA3187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V</w:t>
                  </w:r>
                </w:p>
              </w:tc>
              <w:tc>
                <w:tcPr>
                  <w:tcW w:w="625" w:type="pct"/>
                </w:tcPr>
                <w:p w14:paraId="13FFC25E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M</w:t>
                  </w:r>
                </w:p>
              </w:tc>
              <w:tc>
                <w:tcPr>
                  <w:tcW w:w="630" w:type="pct"/>
                </w:tcPr>
                <w:p w14:paraId="55D03D54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T</w:t>
                  </w:r>
                </w:p>
              </w:tc>
              <w:tc>
                <w:tcPr>
                  <w:tcW w:w="628" w:type="pct"/>
                </w:tcPr>
                <w:p w14:paraId="30CDADA9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O</w:t>
                  </w:r>
                </w:p>
              </w:tc>
              <w:tc>
                <w:tcPr>
                  <w:tcW w:w="625" w:type="pct"/>
                </w:tcPr>
                <w:p w14:paraId="5D8C06AF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T</w:t>
                  </w:r>
                </w:p>
              </w:tc>
              <w:tc>
                <w:tcPr>
                  <w:tcW w:w="625" w:type="pct"/>
                </w:tcPr>
                <w:p w14:paraId="5FE93CB1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F</w:t>
                  </w:r>
                </w:p>
              </w:tc>
              <w:tc>
                <w:tcPr>
                  <w:tcW w:w="625" w:type="pct"/>
                </w:tcPr>
                <w:p w14:paraId="11CA3955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L</w:t>
                  </w:r>
                </w:p>
              </w:tc>
              <w:tc>
                <w:tcPr>
                  <w:tcW w:w="616" w:type="pct"/>
                </w:tcPr>
                <w:p w14:paraId="16061BFE" w14:textId="77777777" w:rsidR="00E928C9" w:rsidRPr="00F747F6" w:rsidRDefault="00E928C9" w:rsidP="00E928C9">
                  <w:pPr>
                    <w:pStyle w:val="Dagar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S</w:t>
                  </w:r>
                </w:p>
              </w:tc>
            </w:tr>
            <w:tr w:rsidR="00F747F6" w:rsidRPr="00F747F6" w14:paraId="4097DEA9" w14:textId="77777777" w:rsidTr="005339B0">
              <w:trPr>
                <w:trHeight w:val="223"/>
              </w:trPr>
              <w:tc>
                <w:tcPr>
                  <w:tcW w:w="628" w:type="pct"/>
                </w:tcPr>
                <w:p w14:paraId="41963F0C" w14:textId="4E0C2171" w:rsidR="00E928C9" w:rsidRPr="00BA3187" w:rsidRDefault="008C1280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31</w:t>
                  </w:r>
                </w:p>
              </w:tc>
              <w:tc>
                <w:tcPr>
                  <w:tcW w:w="625" w:type="pct"/>
                </w:tcPr>
                <w:p w14:paraId="3BFD75A5" w14:textId="03635A71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30" w:type="pct"/>
                </w:tcPr>
                <w:p w14:paraId="0596FCF5" w14:textId="1591495D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8" w:type="pct"/>
                </w:tcPr>
                <w:p w14:paraId="0C72F775" w14:textId="01B843FD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625" w:type="pct"/>
                </w:tcPr>
                <w:p w14:paraId="318BFCAD" w14:textId="5FE7AC06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1</w:t>
                  </w:r>
                </w:p>
              </w:tc>
              <w:tc>
                <w:tcPr>
                  <w:tcW w:w="625" w:type="pct"/>
                </w:tcPr>
                <w:p w14:paraId="62694306" w14:textId="29A9E139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2</w:t>
                  </w:r>
                </w:p>
              </w:tc>
              <w:tc>
                <w:tcPr>
                  <w:tcW w:w="625" w:type="pct"/>
                </w:tcPr>
                <w:p w14:paraId="7B3D36A3" w14:textId="1ED64E30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3</w:t>
                  </w:r>
                </w:p>
              </w:tc>
              <w:tc>
                <w:tcPr>
                  <w:tcW w:w="616" w:type="pct"/>
                </w:tcPr>
                <w:p w14:paraId="7665F5E9" w14:textId="0A0BBBC8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</w:tr>
            <w:tr w:rsidR="00F747F6" w:rsidRPr="00F747F6" w14:paraId="282CD602" w14:textId="77777777" w:rsidTr="005339B0">
              <w:trPr>
                <w:trHeight w:val="223"/>
              </w:trPr>
              <w:tc>
                <w:tcPr>
                  <w:tcW w:w="628" w:type="pct"/>
                </w:tcPr>
                <w:p w14:paraId="1D45CC58" w14:textId="3D65388D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3</w:t>
                  </w:r>
                  <w:r w:rsidR="008C1280" w:rsidRPr="00BA3187">
                    <w:rPr>
                      <w:b/>
                      <w:bCs/>
                      <w:color w:val="0070C0"/>
                    </w:rPr>
                    <w:t>2</w:t>
                  </w:r>
                </w:p>
              </w:tc>
              <w:tc>
                <w:tcPr>
                  <w:tcW w:w="625" w:type="pct"/>
                </w:tcPr>
                <w:p w14:paraId="19BD025F" w14:textId="5EC70B63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630" w:type="pct"/>
                </w:tcPr>
                <w:p w14:paraId="0310A50C" w14:textId="23FF5679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6</w:t>
                  </w:r>
                </w:p>
              </w:tc>
              <w:tc>
                <w:tcPr>
                  <w:tcW w:w="628" w:type="pct"/>
                </w:tcPr>
                <w:p w14:paraId="3098691E" w14:textId="7CBE6EC3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7</w:t>
                  </w:r>
                </w:p>
              </w:tc>
              <w:tc>
                <w:tcPr>
                  <w:tcW w:w="625" w:type="pct"/>
                </w:tcPr>
                <w:p w14:paraId="620580BC" w14:textId="1F2D6D63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8</w:t>
                  </w:r>
                </w:p>
              </w:tc>
              <w:tc>
                <w:tcPr>
                  <w:tcW w:w="625" w:type="pct"/>
                </w:tcPr>
                <w:p w14:paraId="08289F2A" w14:textId="5D8BE195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9</w:t>
                  </w:r>
                </w:p>
              </w:tc>
              <w:tc>
                <w:tcPr>
                  <w:tcW w:w="625" w:type="pct"/>
                </w:tcPr>
                <w:p w14:paraId="196ED332" w14:textId="45FFA49F" w:rsidR="00E928C9" w:rsidRPr="00F747F6" w:rsidRDefault="00F333C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532DA1">
                    <w:rPr>
                      <w:b/>
                      <w:bCs/>
                      <w:color w:val="auto"/>
                    </w:rPr>
                    <w:t>0</w:t>
                  </w:r>
                </w:p>
              </w:tc>
              <w:tc>
                <w:tcPr>
                  <w:tcW w:w="616" w:type="pct"/>
                </w:tcPr>
                <w:p w14:paraId="4BA8DCD6" w14:textId="751BF7B2" w:rsidR="00E928C9" w:rsidRPr="00F747F6" w:rsidRDefault="00F333C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1</w:t>
                  </w:r>
                  <w:r w:rsidR="00532DA1" w:rsidRPr="00CF6835">
                    <w:rPr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F747F6" w:rsidRPr="00F747F6" w14:paraId="1B234A99" w14:textId="77777777" w:rsidTr="005339B0">
              <w:trPr>
                <w:trHeight w:val="240"/>
              </w:trPr>
              <w:tc>
                <w:tcPr>
                  <w:tcW w:w="628" w:type="pct"/>
                </w:tcPr>
                <w:p w14:paraId="5B1AE384" w14:textId="3618F9E7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3</w:t>
                  </w:r>
                  <w:r w:rsidR="008C1280" w:rsidRPr="00BA3187">
                    <w:rPr>
                      <w:b/>
                      <w:bCs/>
                      <w:color w:val="0070C0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14:paraId="31972229" w14:textId="3A8FA281" w:rsidR="00E928C9" w:rsidRPr="00F747F6" w:rsidRDefault="00F333C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532DA1">
                    <w:rPr>
                      <w:b/>
                      <w:bCs/>
                      <w:color w:val="auto"/>
                    </w:rPr>
                    <w:t>2</w:t>
                  </w:r>
                </w:p>
              </w:tc>
              <w:tc>
                <w:tcPr>
                  <w:tcW w:w="630" w:type="pct"/>
                </w:tcPr>
                <w:p w14:paraId="0E064541" w14:textId="1E26E8EC" w:rsidR="00E928C9" w:rsidRPr="00F747F6" w:rsidRDefault="00F333C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532DA1">
                    <w:rPr>
                      <w:b/>
                      <w:bCs/>
                      <w:color w:val="auto"/>
                    </w:rPr>
                    <w:t>3</w:t>
                  </w:r>
                </w:p>
              </w:tc>
              <w:tc>
                <w:tcPr>
                  <w:tcW w:w="628" w:type="pct"/>
                </w:tcPr>
                <w:p w14:paraId="219B9798" w14:textId="1CB714DA" w:rsidR="00E928C9" w:rsidRPr="00F747F6" w:rsidRDefault="00F333C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532DA1">
                    <w:rPr>
                      <w:b/>
                      <w:bCs/>
                      <w:color w:val="auto"/>
                    </w:rPr>
                    <w:t>4</w:t>
                  </w:r>
                </w:p>
              </w:tc>
              <w:tc>
                <w:tcPr>
                  <w:tcW w:w="625" w:type="pct"/>
                </w:tcPr>
                <w:p w14:paraId="691378E9" w14:textId="58F00875" w:rsidR="00E928C9" w:rsidRPr="00F747F6" w:rsidRDefault="00F333C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532DA1">
                    <w:rPr>
                      <w:b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625" w:type="pct"/>
                </w:tcPr>
                <w:p w14:paraId="2B12628E" w14:textId="79A9482A" w:rsidR="00E928C9" w:rsidRPr="00F747F6" w:rsidRDefault="004742B4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532DA1">
                    <w:rPr>
                      <w:b/>
                      <w:bCs/>
                      <w:color w:val="auto"/>
                    </w:rPr>
                    <w:t>6</w:t>
                  </w:r>
                </w:p>
              </w:tc>
              <w:tc>
                <w:tcPr>
                  <w:tcW w:w="625" w:type="pct"/>
                </w:tcPr>
                <w:p w14:paraId="7B5BA83D" w14:textId="04E17860" w:rsidR="00E928C9" w:rsidRPr="00F747F6" w:rsidRDefault="004742B4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1</w:t>
                  </w:r>
                  <w:r w:rsidR="00532DA1">
                    <w:rPr>
                      <w:b/>
                      <w:bCs/>
                      <w:color w:val="auto"/>
                    </w:rPr>
                    <w:t>7</w:t>
                  </w:r>
                </w:p>
              </w:tc>
              <w:tc>
                <w:tcPr>
                  <w:tcW w:w="616" w:type="pct"/>
                </w:tcPr>
                <w:p w14:paraId="06523761" w14:textId="42E5C942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18</w:t>
                  </w:r>
                </w:p>
              </w:tc>
            </w:tr>
            <w:tr w:rsidR="00F747F6" w:rsidRPr="00F747F6" w14:paraId="05BE8349" w14:textId="77777777" w:rsidTr="005339B0">
              <w:trPr>
                <w:trHeight w:val="223"/>
              </w:trPr>
              <w:tc>
                <w:tcPr>
                  <w:tcW w:w="628" w:type="pct"/>
                </w:tcPr>
                <w:p w14:paraId="33F19890" w14:textId="0B6292CD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3</w:t>
                  </w:r>
                  <w:r w:rsidR="008C1280" w:rsidRPr="00BA3187">
                    <w:rPr>
                      <w:b/>
                      <w:bCs/>
                      <w:color w:val="0070C0"/>
                    </w:rPr>
                    <w:t>4</w:t>
                  </w:r>
                </w:p>
              </w:tc>
              <w:tc>
                <w:tcPr>
                  <w:tcW w:w="625" w:type="pct"/>
                </w:tcPr>
                <w:p w14:paraId="5676A301" w14:textId="37B8348F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19</w:t>
                  </w:r>
                </w:p>
              </w:tc>
              <w:tc>
                <w:tcPr>
                  <w:tcW w:w="630" w:type="pct"/>
                </w:tcPr>
                <w:p w14:paraId="20583D46" w14:textId="175E93DC" w:rsidR="00E928C9" w:rsidRPr="00F747F6" w:rsidRDefault="00F333C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532DA1">
                    <w:rPr>
                      <w:b/>
                      <w:bCs/>
                      <w:color w:val="auto"/>
                    </w:rPr>
                    <w:t>0</w:t>
                  </w:r>
                </w:p>
              </w:tc>
              <w:tc>
                <w:tcPr>
                  <w:tcW w:w="628" w:type="pct"/>
                </w:tcPr>
                <w:p w14:paraId="74336D16" w14:textId="1BCC39FF" w:rsidR="00E928C9" w:rsidRPr="00F747F6" w:rsidRDefault="00F333C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>2</w:t>
                  </w:r>
                  <w:r w:rsidR="00532DA1">
                    <w:rPr>
                      <w:b/>
                      <w:bCs/>
                      <w:color w:val="auto"/>
                    </w:rPr>
                    <w:t>1</w:t>
                  </w:r>
                </w:p>
              </w:tc>
              <w:tc>
                <w:tcPr>
                  <w:tcW w:w="625" w:type="pct"/>
                </w:tcPr>
                <w:p w14:paraId="73ECC9D8" w14:textId="2C24486C" w:rsidR="00E928C9" w:rsidRPr="00F747F6" w:rsidRDefault="00864EA5" w:rsidP="00864EA5">
                  <w:pPr>
                    <w:pStyle w:val="Datum1"/>
                    <w:framePr w:hSpace="141" w:wrap="around" w:vAnchor="text" w:hAnchor="margin" w:y="444"/>
                    <w:suppressOverlap/>
                    <w:jc w:val="left"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t xml:space="preserve"> </w:t>
                  </w:r>
                  <w:r w:rsidR="00F333CD" w:rsidRPr="00F747F6">
                    <w:rPr>
                      <w:b/>
                      <w:bCs/>
                      <w:color w:val="auto"/>
                    </w:rPr>
                    <w:t>2</w:t>
                  </w:r>
                  <w:r w:rsidR="00532DA1">
                    <w:rPr>
                      <w:b/>
                      <w:bCs/>
                      <w:color w:val="auto"/>
                    </w:rPr>
                    <w:t>2</w:t>
                  </w:r>
                </w:p>
              </w:tc>
              <w:tc>
                <w:tcPr>
                  <w:tcW w:w="625" w:type="pct"/>
                </w:tcPr>
                <w:p w14:paraId="5E085030" w14:textId="6DAA96AB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=D6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= 0,""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=D6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&lt;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DocVariable MonthEnd3 \@ d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=D6+1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30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""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F333CD" w:rsidRPr="00F747F6">
                    <w:rPr>
                      <w:b/>
                      <w:bCs/>
                      <w:color w:val="auto"/>
                    </w:rPr>
                    <w:t>2</w:t>
                  </w:r>
                  <w:r w:rsidR="00532DA1">
                    <w:rPr>
                      <w:b/>
                      <w:bCs/>
                      <w:color w:val="auto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14:paraId="7FF930DA" w14:textId="252B3A64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=E6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0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= 0,""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=E6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30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&lt;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DocVariable MonthEnd3 \@ d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=E6+1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""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F333CD" w:rsidRPr="00F747F6">
                    <w:rPr>
                      <w:b/>
                      <w:bCs/>
                      <w:color w:val="auto"/>
                    </w:rPr>
                    <w:t>2</w:t>
                  </w:r>
                  <w:r w:rsidR="00532DA1">
                    <w:rPr>
                      <w:b/>
                      <w:bCs/>
                      <w:color w:val="auto"/>
                    </w:rPr>
                    <w:t>4</w:t>
                  </w:r>
                </w:p>
              </w:tc>
              <w:tc>
                <w:tcPr>
                  <w:tcW w:w="616" w:type="pct"/>
                </w:tcPr>
                <w:p w14:paraId="15D41F39" w14:textId="74A82BF0" w:rsidR="00E928C9" w:rsidRPr="00F747F6" w:rsidRDefault="00F333CD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CF6835">
                    <w:rPr>
                      <w:b/>
                      <w:bCs/>
                      <w:color w:val="FF0000"/>
                    </w:rPr>
                    <w:t>2</w:t>
                  </w:r>
                  <w:r w:rsidR="00532DA1" w:rsidRPr="00CF6835">
                    <w:rPr>
                      <w:b/>
                      <w:bCs/>
                      <w:color w:val="FF0000"/>
                    </w:rPr>
                    <w:t>5</w: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=F6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0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 0,""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=F6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&lt;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DocVariable MonthEnd3 \@ d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=F6+1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!F10 Is Not In Table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instrText>""</w:instrText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E928C9"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</w:tr>
            <w:tr w:rsidR="00F747F6" w:rsidRPr="00F747F6" w14:paraId="673B6E17" w14:textId="77777777" w:rsidTr="005339B0">
              <w:trPr>
                <w:trHeight w:val="223"/>
              </w:trPr>
              <w:tc>
                <w:tcPr>
                  <w:tcW w:w="628" w:type="pct"/>
                </w:tcPr>
                <w:p w14:paraId="78BF361F" w14:textId="128B9FFC" w:rsidR="00E928C9" w:rsidRPr="00BA3187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0070C0"/>
                    </w:rPr>
                  </w:pPr>
                  <w:r w:rsidRPr="00BA3187">
                    <w:rPr>
                      <w:b/>
                      <w:bCs/>
                      <w:color w:val="0070C0"/>
                    </w:rPr>
                    <w:t>3</w:t>
                  </w:r>
                  <w:r w:rsidR="008C1280" w:rsidRPr="00BA3187">
                    <w:rPr>
                      <w:b/>
                      <w:bCs/>
                      <w:color w:val="0070C0"/>
                    </w:rPr>
                    <w:t>5</w:t>
                  </w:r>
                </w:p>
              </w:tc>
              <w:tc>
                <w:tcPr>
                  <w:tcW w:w="625" w:type="pct"/>
                </w:tcPr>
                <w:p w14:paraId="5A8C42B7" w14:textId="129DCB6E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=G6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0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= 0,""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=G6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!G10 Is Not In Table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&lt;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DocVariable MonthEnd3 \@ d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=G6+1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!G10 Is Not In Table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""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!G10 Is Not In Table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C65870" w:rsidRPr="00F747F6">
                    <w:rPr>
                      <w:b/>
                      <w:bCs/>
                      <w:color w:val="auto"/>
                    </w:rPr>
                    <w:t>2</w:t>
                  </w:r>
                  <w:r w:rsidR="00532DA1">
                    <w:rPr>
                      <w:b/>
                      <w:bCs/>
                      <w:color w:val="auto"/>
                    </w:rPr>
                    <w:t>6</w:t>
                  </w:r>
                </w:p>
              </w:tc>
              <w:tc>
                <w:tcPr>
                  <w:tcW w:w="630" w:type="pct"/>
                </w:tcPr>
                <w:p w14:paraId="51E83F45" w14:textId="5BFF0A26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=A7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0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= 0,""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IF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=A7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!A12 Is Not In Table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&lt;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DocVariable MonthEnd3 \@ d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31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747F6">
                    <w:rPr>
                      <w:b/>
                      <w:bCs/>
                      <w:color w:val="auto"/>
                    </w:rPr>
                    <w:instrText>=A7+1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!A12 Is Not In Table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instrText>""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separate"/>
                  </w:r>
                  <w:r w:rsidRPr="00F747F6">
                    <w:rPr>
                      <w:b/>
                      <w:bCs/>
                      <w:color w:val="auto"/>
                    </w:rPr>
                    <w:instrText>!A12 Is Not In Table</w:instrText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747F6">
                    <w:rPr>
                      <w:b/>
                      <w:bCs/>
                      <w:color w:val="auto"/>
                    </w:rPr>
                    <w:fldChar w:fldCharType="end"/>
                  </w:r>
                  <w:r w:rsidR="00C65870" w:rsidRPr="00F747F6">
                    <w:rPr>
                      <w:b/>
                      <w:bCs/>
                      <w:color w:val="auto"/>
                    </w:rPr>
                    <w:t>2</w:t>
                  </w:r>
                  <w:r w:rsidR="00532DA1">
                    <w:rPr>
                      <w:b/>
                      <w:bCs/>
                      <w:color w:val="auto"/>
                    </w:rPr>
                    <w:t>7</w:t>
                  </w:r>
                </w:p>
              </w:tc>
              <w:tc>
                <w:tcPr>
                  <w:tcW w:w="628" w:type="pct"/>
                </w:tcPr>
                <w:p w14:paraId="55D01D45" w14:textId="24DC7E34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28</w:t>
                  </w:r>
                </w:p>
              </w:tc>
              <w:tc>
                <w:tcPr>
                  <w:tcW w:w="625" w:type="pct"/>
                </w:tcPr>
                <w:p w14:paraId="2BFFCCCA" w14:textId="7F913896" w:rsidR="00E928C9" w:rsidRPr="00F747F6" w:rsidRDefault="00532DA1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29</w:t>
                  </w:r>
                </w:p>
              </w:tc>
              <w:tc>
                <w:tcPr>
                  <w:tcW w:w="625" w:type="pct"/>
                </w:tcPr>
                <w:p w14:paraId="0F602A5E" w14:textId="3277B416" w:rsidR="00E928C9" w:rsidRPr="00F747F6" w:rsidRDefault="00093894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30</w:t>
                  </w:r>
                </w:p>
              </w:tc>
              <w:tc>
                <w:tcPr>
                  <w:tcW w:w="625" w:type="pct"/>
                </w:tcPr>
                <w:p w14:paraId="77460879" w14:textId="1F071D78" w:rsidR="00E928C9" w:rsidRPr="00F747F6" w:rsidRDefault="00093894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31</w:t>
                  </w:r>
                </w:p>
              </w:tc>
              <w:tc>
                <w:tcPr>
                  <w:tcW w:w="616" w:type="pct"/>
                </w:tcPr>
                <w:p w14:paraId="54C0103A" w14:textId="77777777" w:rsidR="00E928C9" w:rsidRPr="00F747F6" w:rsidRDefault="00E928C9" w:rsidP="00E928C9">
                  <w:pPr>
                    <w:pStyle w:val="Datum1"/>
                    <w:framePr w:hSpace="141" w:wrap="around" w:vAnchor="text" w:hAnchor="margin" w:y="444"/>
                    <w:suppressOverlap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6DFB4D35" w14:textId="77777777" w:rsidR="00E928C9" w:rsidRPr="00F747F6" w:rsidRDefault="00E928C9" w:rsidP="00E928C9">
            <w:pPr>
              <w:rPr>
                <w:b/>
                <w:bCs/>
                <w:color w:val="auto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CCDD6D3" w14:textId="77777777" w:rsidR="00E928C9" w:rsidRPr="00F747F6" w:rsidRDefault="00E928C9" w:rsidP="00E928C9">
            <w:pPr>
              <w:pStyle w:val="Dagar"/>
              <w:rPr>
                <w:color w:val="auto"/>
              </w:rPr>
            </w:pPr>
          </w:p>
        </w:tc>
        <w:tc>
          <w:tcPr>
            <w:tcW w:w="8396" w:type="dxa"/>
            <w:vMerge/>
          </w:tcPr>
          <w:p w14:paraId="5FB73E22" w14:textId="77777777" w:rsidR="00E928C9" w:rsidRPr="00F747F6" w:rsidRDefault="00E928C9" w:rsidP="00E928C9">
            <w:pPr>
              <w:pStyle w:val="Dagar"/>
              <w:rPr>
                <w:color w:val="auto"/>
              </w:rPr>
            </w:pPr>
          </w:p>
        </w:tc>
      </w:tr>
    </w:tbl>
    <w:p w14:paraId="7A022B34" w14:textId="4E1BC1B5" w:rsidR="00311CA1" w:rsidRPr="00F17230" w:rsidRDefault="00311CA1" w:rsidP="00E928C9">
      <w:pPr>
        <w:rPr>
          <w:rFonts w:ascii="Calibri" w:hAnsi="Calibri"/>
        </w:rPr>
      </w:pPr>
    </w:p>
    <w:sectPr w:rsidR="00311CA1" w:rsidRPr="00F17230" w:rsidSect="005B17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A1EE7" w14:textId="77777777" w:rsidR="00930E33" w:rsidRDefault="00930E33" w:rsidP="00F17230">
      <w:pPr>
        <w:spacing w:after="0" w:line="240" w:lineRule="auto"/>
      </w:pPr>
      <w:r>
        <w:separator/>
      </w:r>
    </w:p>
  </w:endnote>
  <w:endnote w:type="continuationSeparator" w:id="0">
    <w:p w14:paraId="5896D59F" w14:textId="77777777" w:rsidR="00930E33" w:rsidRDefault="00930E33" w:rsidP="00F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07C8E" w14:textId="77777777" w:rsidR="00930E33" w:rsidRDefault="00930E33" w:rsidP="00F17230">
      <w:pPr>
        <w:spacing w:after="0" w:line="240" w:lineRule="auto"/>
      </w:pPr>
      <w:r>
        <w:separator/>
      </w:r>
    </w:p>
  </w:footnote>
  <w:footnote w:type="continuationSeparator" w:id="0">
    <w:p w14:paraId="096EFEED" w14:textId="77777777" w:rsidR="00930E33" w:rsidRDefault="00930E33" w:rsidP="00F17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2017-06-30"/>
    <w:docVar w:name="MonthEnd10" w:val="2018-03-31"/>
    <w:docVar w:name="MonthEnd11" w:val="2018-04-30"/>
    <w:docVar w:name="MonthEnd12" w:val="2018-05-31"/>
    <w:docVar w:name="MonthEnd2" w:val="2017-07-31"/>
    <w:docVar w:name="MonthEnd3" w:val="2017-08-31"/>
    <w:docVar w:name="MonthEnd4" w:val="2017-09-30"/>
    <w:docVar w:name="MonthEnd5" w:val="2017-10-31"/>
    <w:docVar w:name="MonthEnd6" w:val="2017-11-30"/>
    <w:docVar w:name="MonthEnd7" w:val="2017-12-31"/>
    <w:docVar w:name="MonthEnd8" w:val="2018-01-31"/>
    <w:docVar w:name="MonthEnd9" w:val="2018-02-28"/>
    <w:docVar w:name="MonthStart1" w:val="2017-06-01"/>
    <w:docVar w:name="MonthStart10" w:val="2018-03-01"/>
    <w:docVar w:name="MonthStart11" w:val="2018-04-01"/>
    <w:docVar w:name="MonthStart12" w:val="2018-05-01"/>
    <w:docVar w:name="MonthStart2" w:val="2017-07-01"/>
    <w:docVar w:name="MonthStart3" w:val="2017-08-01"/>
    <w:docVar w:name="MonthStart4" w:val="2017-09-01"/>
    <w:docVar w:name="MonthStart5" w:val="2017-10-01"/>
    <w:docVar w:name="MonthStart6" w:val="2017-11-01"/>
    <w:docVar w:name="MonthStart7" w:val="2017-12-01"/>
    <w:docVar w:name="MonthStart8" w:val="2018-01-01"/>
    <w:docVar w:name="MonthStart9" w:val="2018-02-01"/>
    <w:docVar w:name="MonthStartLast" w:val="2017-11-01"/>
    <w:docVar w:name="Månader" w:val="6"/>
    <w:docVar w:name="WeekStart" w:val="Monday"/>
  </w:docVars>
  <w:rsids>
    <w:rsidRoot w:val="00E4136B"/>
    <w:rsid w:val="00002AFB"/>
    <w:rsid w:val="00021CA2"/>
    <w:rsid w:val="00032ACA"/>
    <w:rsid w:val="00032D91"/>
    <w:rsid w:val="0004584D"/>
    <w:rsid w:val="00045FFA"/>
    <w:rsid w:val="00060F4B"/>
    <w:rsid w:val="00067366"/>
    <w:rsid w:val="000706FB"/>
    <w:rsid w:val="00075D3E"/>
    <w:rsid w:val="0008091B"/>
    <w:rsid w:val="00093894"/>
    <w:rsid w:val="000976F0"/>
    <w:rsid w:val="000A69E7"/>
    <w:rsid w:val="000A718D"/>
    <w:rsid w:val="000A7920"/>
    <w:rsid w:val="000B2EC5"/>
    <w:rsid w:val="000B6A25"/>
    <w:rsid w:val="000C1F9B"/>
    <w:rsid w:val="000C22C3"/>
    <w:rsid w:val="000D55F8"/>
    <w:rsid w:val="000E713F"/>
    <w:rsid w:val="000F5B1D"/>
    <w:rsid w:val="000F7EE7"/>
    <w:rsid w:val="00104168"/>
    <w:rsid w:val="001079EC"/>
    <w:rsid w:val="00110D34"/>
    <w:rsid w:val="00112BCC"/>
    <w:rsid w:val="001142C6"/>
    <w:rsid w:val="001302C9"/>
    <w:rsid w:val="00136135"/>
    <w:rsid w:val="00140763"/>
    <w:rsid w:val="00144B0A"/>
    <w:rsid w:val="001476EE"/>
    <w:rsid w:val="0015196B"/>
    <w:rsid w:val="001564CD"/>
    <w:rsid w:val="001575CC"/>
    <w:rsid w:val="001613A9"/>
    <w:rsid w:val="00166817"/>
    <w:rsid w:val="00176741"/>
    <w:rsid w:val="00196D7C"/>
    <w:rsid w:val="001A05B1"/>
    <w:rsid w:val="001A1A85"/>
    <w:rsid w:val="001A2ACB"/>
    <w:rsid w:val="001A5EEE"/>
    <w:rsid w:val="001B49D5"/>
    <w:rsid w:val="001B7F74"/>
    <w:rsid w:val="001C320E"/>
    <w:rsid w:val="001C6FD0"/>
    <w:rsid w:val="001C7247"/>
    <w:rsid w:val="001D08A9"/>
    <w:rsid w:val="001D53C3"/>
    <w:rsid w:val="001D6DFA"/>
    <w:rsid w:val="001E3692"/>
    <w:rsid w:val="001E40CF"/>
    <w:rsid w:val="001E7362"/>
    <w:rsid w:val="001F0448"/>
    <w:rsid w:val="001F71D1"/>
    <w:rsid w:val="00211C27"/>
    <w:rsid w:val="00215B0F"/>
    <w:rsid w:val="002266F5"/>
    <w:rsid w:val="00227CBD"/>
    <w:rsid w:val="002404ED"/>
    <w:rsid w:val="0024470E"/>
    <w:rsid w:val="002454BC"/>
    <w:rsid w:val="00247FE0"/>
    <w:rsid w:val="00257714"/>
    <w:rsid w:val="00260429"/>
    <w:rsid w:val="0026429A"/>
    <w:rsid w:val="00270B1E"/>
    <w:rsid w:val="00274AB0"/>
    <w:rsid w:val="00274B79"/>
    <w:rsid w:val="002832E9"/>
    <w:rsid w:val="00287477"/>
    <w:rsid w:val="00291DA0"/>
    <w:rsid w:val="002932EC"/>
    <w:rsid w:val="00294CB8"/>
    <w:rsid w:val="002A149E"/>
    <w:rsid w:val="002B0360"/>
    <w:rsid w:val="002E09D3"/>
    <w:rsid w:val="002F1E10"/>
    <w:rsid w:val="0030289D"/>
    <w:rsid w:val="00311CA1"/>
    <w:rsid w:val="00313837"/>
    <w:rsid w:val="00321508"/>
    <w:rsid w:val="00332C79"/>
    <w:rsid w:val="0034484F"/>
    <w:rsid w:val="00362D30"/>
    <w:rsid w:val="00363311"/>
    <w:rsid w:val="003744A2"/>
    <w:rsid w:val="00396D56"/>
    <w:rsid w:val="003A6809"/>
    <w:rsid w:val="003B3F16"/>
    <w:rsid w:val="003B7901"/>
    <w:rsid w:val="003C06F9"/>
    <w:rsid w:val="003C48CB"/>
    <w:rsid w:val="003D22E2"/>
    <w:rsid w:val="003D548E"/>
    <w:rsid w:val="003D7120"/>
    <w:rsid w:val="003E383F"/>
    <w:rsid w:val="00412EB0"/>
    <w:rsid w:val="00415A3C"/>
    <w:rsid w:val="004230DB"/>
    <w:rsid w:val="004264E6"/>
    <w:rsid w:val="00431F36"/>
    <w:rsid w:val="004403D7"/>
    <w:rsid w:val="0045292A"/>
    <w:rsid w:val="00453D57"/>
    <w:rsid w:val="004559FA"/>
    <w:rsid w:val="00456112"/>
    <w:rsid w:val="00461629"/>
    <w:rsid w:val="004664E1"/>
    <w:rsid w:val="004742B4"/>
    <w:rsid w:val="00480535"/>
    <w:rsid w:val="004875FA"/>
    <w:rsid w:val="00491FCC"/>
    <w:rsid w:val="004A38CF"/>
    <w:rsid w:val="004A5B2C"/>
    <w:rsid w:val="004A648B"/>
    <w:rsid w:val="004B0395"/>
    <w:rsid w:val="004B082A"/>
    <w:rsid w:val="004B0B30"/>
    <w:rsid w:val="004B2650"/>
    <w:rsid w:val="004B5521"/>
    <w:rsid w:val="004C0075"/>
    <w:rsid w:val="004C01ED"/>
    <w:rsid w:val="004C0537"/>
    <w:rsid w:val="004C7AF0"/>
    <w:rsid w:val="004D1E01"/>
    <w:rsid w:val="004D4FD8"/>
    <w:rsid w:val="004D686F"/>
    <w:rsid w:val="004D6B89"/>
    <w:rsid w:val="004E0155"/>
    <w:rsid w:val="004E48E9"/>
    <w:rsid w:val="004F4AC6"/>
    <w:rsid w:val="0050768E"/>
    <w:rsid w:val="00507E98"/>
    <w:rsid w:val="0051589C"/>
    <w:rsid w:val="005216DF"/>
    <w:rsid w:val="00531E48"/>
    <w:rsid w:val="00532DA1"/>
    <w:rsid w:val="00533911"/>
    <w:rsid w:val="005339B0"/>
    <w:rsid w:val="00546A69"/>
    <w:rsid w:val="00547FEB"/>
    <w:rsid w:val="00555EBB"/>
    <w:rsid w:val="00556BDB"/>
    <w:rsid w:val="005752B3"/>
    <w:rsid w:val="0058766D"/>
    <w:rsid w:val="00596689"/>
    <w:rsid w:val="005A6927"/>
    <w:rsid w:val="005B02F9"/>
    <w:rsid w:val="005B127B"/>
    <w:rsid w:val="005B178C"/>
    <w:rsid w:val="005C155C"/>
    <w:rsid w:val="005D09F4"/>
    <w:rsid w:val="005D2FF1"/>
    <w:rsid w:val="005E3297"/>
    <w:rsid w:val="005E58EE"/>
    <w:rsid w:val="005F0F67"/>
    <w:rsid w:val="005F2898"/>
    <w:rsid w:val="005F3296"/>
    <w:rsid w:val="0060040A"/>
    <w:rsid w:val="00605271"/>
    <w:rsid w:val="006124C4"/>
    <w:rsid w:val="00617ED7"/>
    <w:rsid w:val="00624B42"/>
    <w:rsid w:val="00624E75"/>
    <w:rsid w:val="00626A11"/>
    <w:rsid w:val="00630D00"/>
    <w:rsid w:val="00631C7F"/>
    <w:rsid w:val="0063333F"/>
    <w:rsid w:val="006411C7"/>
    <w:rsid w:val="00645A06"/>
    <w:rsid w:val="006470BF"/>
    <w:rsid w:val="00655B59"/>
    <w:rsid w:val="0066254F"/>
    <w:rsid w:val="00664199"/>
    <w:rsid w:val="006724FF"/>
    <w:rsid w:val="00683D6A"/>
    <w:rsid w:val="00692169"/>
    <w:rsid w:val="006A78A3"/>
    <w:rsid w:val="006C71BF"/>
    <w:rsid w:val="006C79C4"/>
    <w:rsid w:val="006E5477"/>
    <w:rsid w:val="006E5F08"/>
    <w:rsid w:val="007003AA"/>
    <w:rsid w:val="00702CB5"/>
    <w:rsid w:val="00711231"/>
    <w:rsid w:val="0071421E"/>
    <w:rsid w:val="00720F64"/>
    <w:rsid w:val="007243D7"/>
    <w:rsid w:val="00725D10"/>
    <w:rsid w:val="00727EE9"/>
    <w:rsid w:val="00734936"/>
    <w:rsid w:val="00736163"/>
    <w:rsid w:val="00754AB8"/>
    <w:rsid w:val="0076599E"/>
    <w:rsid w:val="00771D00"/>
    <w:rsid w:val="007816C8"/>
    <w:rsid w:val="00782D7D"/>
    <w:rsid w:val="00784359"/>
    <w:rsid w:val="00785601"/>
    <w:rsid w:val="007910B0"/>
    <w:rsid w:val="00794B9D"/>
    <w:rsid w:val="007A6589"/>
    <w:rsid w:val="007B0AAE"/>
    <w:rsid w:val="007B12B4"/>
    <w:rsid w:val="007B1BDF"/>
    <w:rsid w:val="007C1180"/>
    <w:rsid w:val="007C3B9D"/>
    <w:rsid w:val="007D35A4"/>
    <w:rsid w:val="007D5361"/>
    <w:rsid w:val="007E0134"/>
    <w:rsid w:val="007F3BFF"/>
    <w:rsid w:val="008158A1"/>
    <w:rsid w:val="008252A0"/>
    <w:rsid w:val="0082559E"/>
    <w:rsid w:val="0082643F"/>
    <w:rsid w:val="00826B1B"/>
    <w:rsid w:val="00826DDB"/>
    <w:rsid w:val="00832829"/>
    <w:rsid w:val="00844012"/>
    <w:rsid w:val="0084527C"/>
    <w:rsid w:val="00850079"/>
    <w:rsid w:val="00850A0E"/>
    <w:rsid w:val="008629E8"/>
    <w:rsid w:val="00862A08"/>
    <w:rsid w:val="00864EA5"/>
    <w:rsid w:val="00866F48"/>
    <w:rsid w:val="00876CD8"/>
    <w:rsid w:val="00880B27"/>
    <w:rsid w:val="00884510"/>
    <w:rsid w:val="008930C6"/>
    <w:rsid w:val="008A3FEF"/>
    <w:rsid w:val="008B02E5"/>
    <w:rsid w:val="008C1280"/>
    <w:rsid w:val="008C3C52"/>
    <w:rsid w:val="008D5B78"/>
    <w:rsid w:val="008E74DC"/>
    <w:rsid w:val="008F4512"/>
    <w:rsid w:val="00912A1C"/>
    <w:rsid w:val="00913C29"/>
    <w:rsid w:val="009161F9"/>
    <w:rsid w:val="009205B5"/>
    <w:rsid w:val="00924D72"/>
    <w:rsid w:val="009278F5"/>
    <w:rsid w:val="00930803"/>
    <w:rsid w:val="00930E33"/>
    <w:rsid w:val="0093790A"/>
    <w:rsid w:val="00946723"/>
    <w:rsid w:val="00950B66"/>
    <w:rsid w:val="00951915"/>
    <w:rsid w:val="009660FE"/>
    <w:rsid w:val="00970986"/>
    <w:rsid w:val="00982517"/>
    <w:rsid w:val="00982996"/>
    <w:rsid w:val="00983913"/>
    <w:rsid w:val="00985F08"/>
    <w:rsid w:val="009A3718"/>
    <w:rsid w:val="009A6DA4"/>
    <w:rsid w:val="009B0E19"/>
    <w:rsid w:val="009B375A"/>
    <w:rsid w:val="009C0476"/>
    <w:rsid w:val="009C051A"/>
    <w:rsid w:val="009D0E95"/>
    <w:rsid w:val="009D11ED"/>
    <w:rsid w:val="009D55B6"/>
    <w:rsid w:val="009E2626"/>
    <w:rsid w:val="00A07564"/>
    <w:rsid w:val="00A3365E"/>
    <w:rsid w:val="00A466FE"/>
    <w:rsid w:val="00A6726D"/>
    <w:rsid w:val="00A70BFB"/>
    <w:rsid w:val="00A7747C"/>
    <w:rsid w:val="00A861E7"/>
    <w:rsid w:val="00A86C82"/>
    <w:rsid w:val="00AA29F6"/>
    <w:rsid w:val="00AA4AE4"/>
    <w:rsid w:val="00AA50A1"/>
    <w:rsid w:val="00AB06F2"/>
    <w:rsid w:val="00AB6A0D"/>
    <w:rsid w:val="00AC2C62"/>
    <w:rsid w:val="00AE16F2"/>
    <w:rsid w:val="00AE2485"/>
    <w:rsid w:val="00AE6766"/>
    <w:rsid w:val="00AF51FC"/>
    <w:rsid w:val="00AF6149"/>
    <w:rsid w:val="00B00362"/>
    <w:rsid w:val="00B17BD3"/>
    <w:rsid w:val="00B25699"/>
    <w:rsid w:val="00B25916"/>
    <w:rsid w:val="00B26C46"/>
    <w:rsid w:val="00B27C9A"/>
    <w:rsid w:val="00B346D0"/>
    <w:rsid w:val="00B361F6"/>
    <w:rsid w:val="00B36E6F"/>
    <w:rsid w:val="00B37E5E"/>
    <w:rsid w:val="00B53E55"/>
    <w:rsid w:val="00B553A2"/>
    <w:rsid w:val="00B5609B"/>
    <w:rsid w:val="00B655F2"/>
    <w:rsid w:val="00B764E7"/>
    <w:rsid w:val="00B76886"/>
    <w:rsid w:val="00B929FA"/>
    <w:rsid w:val="00BA3187"/>
    <w:rsid w:val="00BA5982"/>
    <w:rsid w:val="00BB5717"/>
    <w:rsid w:val="00BC0D2E"/>
    <w:rsid w:val="00BC493E"/>
    <w:rsid w:val="00BD00D9"/>
    <w:rsid w:val="00BE56D3"/>
    <w:rsid w:val="00BF4235"/>
    <w:rsid w:val="00C03F75"/>
    <w:rsid w:val="00C207FC"/>
    <w:rsid w:val="00C20DF3"/>
    <w:rsid w:val="00C23E6F"/>
    <w:rsid w:val="00C26EE1"/>
    <w:rsid w:val="00C35CA4"/>
    <w:rsid w:val="00C428EF"/>
    <w:rsid w:val="00C456BE"/>
    <w:rsid w:val="00C52020"/>
    <w:rsid w:val="00C53148"/>
    <w:rsid w:val="00C601BC"/>
    <w:rsid w:val="00C65190"/>
    <w:rsid w:val="00C65870"/>
    <w:rsid w:val="00C862FF"/>
    <w:rsid w:val="00C93B22"/>
    <w:rsid w:val="00CB1C15"/>
    <w:rsid w:val="00CB7A3D"/>
    <w:rsid w:val="00CC16E5"/>
    <w:rsid w:val="00CC3AB8"/>
    <w:rsid w:val="00CD7DBE"/>
    <w:rsid w:val="00CE246D"/>
    <w:rsid w:val="00CF1D7A"/>
    <w:rsid w:val="00CF2F5C"/>
    <w:rsid w:val="00CF552B"/>
    <w:rsid w:val="00CF5FF3"/>
    <w:rsid w:val="00CF6835"/>
    <w:rsid w:val="00D0129D"/>
    <w:rsid w:val="00D120F6"/>
    <w:rsid w:val="00D131C7"/>
    <w:rsid w:val="00D13D6D"/>
    <w:rsid w:val="00D20B1D"/>
    <w:rsid w:val="00D337FC"/>
    <w:rsid w:val="00D41FE1"/>
    <w:rsid w:val="00D4240D"/>
    <w:rsid w:val="00D43148"/>
    <w:rsid w:val="00D5148E"/>
    <w:rsid w:val="00D53DFA"/>
    <w:rsid w:val="00D808CC"/>
    <w:rsid w:val="00D82641"/>
    <w:rsid w:val="00D87602"/>
    <w:rsid w:val="00DA0A9A"/>
    <w:rsid w:val="00DB0160"/>
    <w:rsid w:val="00DD5B02"/>
    <w:rsid w:val="00DE04D2"/>
    <w:rsid w:val="00DE61B2"/>
    <w:rsid w:val="00DE6AD1"/>
    <w:rsid w:val="00DF1645"/>
    <w:rsid w:val="00DF4A91"/>
    <w:rsid w:val="00E03FBA"/>
    <w:rsid w:val="00E20919"/>
    <w:rsid w:val="00E212F5"/>
    <w:rsid w:val="00E26030"/>
    <w:rsid w:val="00E34610"/>
    <w:rsid w:val="00E4136B"/>
    <w:rsid w:val="00E55DB2"/>
    <w:rsid w:val="00E619DA"/>
    <w:rsid w:val="00E72F0D"/>
    <w:rsid w:val="00E84FD6"/>
    <w:rsid w:val="00E91251"/>
    <w:rsid w:val="00E91E58"/>
    <w:rsid w:val="00E928C9"/>
    <w:rsid w:val="00E95E5E"/>
    <w:rsid w:val="00EA0D93"/>
    <w:rsid w:val="00EA15C2"/>
    <w:rsid w:val="00EA32F0"/>
    <w:rsid w:val="00EB45B9"/>
    <w:rsid w:val="00EB6888"/>
    <w:rsid w:val="00EC1F65"/>
    <w:rsid w:val="00EC27E3"/>
    <w:rsid w:val="00EC4CEE"/>
    <w:rsid w:val="00EC554B"/>
    <w:rsid w:val="00ED2870"/>
    <w:rsid w:val="00EE0032"/>
    <w:rsid w:val="00EE2C0B"/>
    <w:rsid w:val="00EE3EE8"/>
    <w:rsid w:val="00EE4D8D"/>
    <w:rsid w:val="00EE7C8A"/>
    <w:rsid w:val="00EF2375"/>
    <w:rsid w:val="00EF41CD"/>
    <w:rsid w:val="00EF6BAB"/>
    <w:rsid w:val="00F05976"/>
    <w:rsid w:val="00F11685"/>
    <w:rsid w:val="00F17230"/>
    <w:rsid w:val="00F22180"/>
    <w:rsid w:val="00F26A1B"/>
    <w:rsid w:val="00F279C8"/>
    <w:rsid w:val="00F333CD"/>
    <w:rsid w:val="00F33C7C"/>
    <w:rsid w:val="00F42005"/>
    <w:rsid w:val="00F43F26"/>
    <w:rsid w:val="00F47498"/>
    <w:rsid w:val="00F626D6"/>
    <w:rsid w:val="00F638ED"/>
    <w:rsid w:val="00F67441"/>
    <w:rsid w:val="00F7197D"/>
    <w:rsid w:val="00F730A0"/>
    <w:rsid w:val="00F747F6"/>
    <w:rsid w:val="00F75B90"/>
    <w:rsid w:val="00F90976"/>
    <w:rsid w:val="00FA3142"/>
    <w:rsid w:val="00FA3868"/>
    <w:rsid w:val="00FB0320"/>
    <w:rsid w:val="00FB156A"/>
    <w:rsid w:val="00FE5330"/>
    <w:rsid w:val="00FF4CA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3AFEC"/>
  <w15:docId w15:val="{F87C81E1-ECD9-4D84-A15B-0EFCC06D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rdtabell">
    <w:name w:val="Värdtabell"/>
    <w:basedOn w:val="Normaltabel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customStyle="1" w:styleId="Tabellfrevenemangsplanering">
    <w:name w:val="Tabell för evenemangsplanering"/>
    <w:basedOn w:val="Normaltabel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Format1">
    <w:name w:val="Format1"/>
    <w:basedOn w:val="Normaltabel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ulrrubrik">
    <w:name w:val="Formulärrubrik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Textformulr">
    <w:name w:val="Text (formulär)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Obs">
    <w:name w:val="Obs!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Ingetavstnd">
    <w:name w:val="No Spacing"/>
    <w:uiPriority w:val="36"/>
    <w:qFormat/>
    <w:pPr>
      <w:spacing w:after="0" w:line="240" w:lineRule="auto"/>
    </w:pPr>
  </w:style>
  <w:style w:type="paragraph" w:customStyle="1" w:styleId="Tabellrubrik">
    <w:name w:val="Tabellrubrik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Underrubrikptabell">
    <w:name w:val="Underrubrik på tabell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Tabelltext">
    <w:name w:val="Tabell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Dagar">
    <w:name w:val="Dagar"/>
    <w:basedOn w:val="Normal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Datum1">
    <w:name w:val="Datum1"/>
    <w:basedOn w:val="Normal"/>
    <w:qFormat/>
    <w:rsid w:val="00EE3EE8"/>
    <w:pPr>
      <w:spacing w:before="20" w:after="20" w:line="240" w:lineRule="auto"/>
      <w:jc w:val="center"/>
    </w:pPr>
    <w:rPr>
      <w:noProof/>
      <w:color w:val="262626" w:themeColor="text1" w:themeTint="D9"/>
      <w:sz w:val="16"/>
      <w:szCs w:val="16"/>
      <w:lang w:val="en-US"/>
    </w:rPr>
  </w:style>
  <w:style w:type="paragraph" w:customStyle="1" w:styleId="Mnader">
    <w:name w:val="Månader"/>
    <w:basedOn w:val="Normal"/>
    <w:qFormat/>
    <w:rsid w:val="00EE3EE8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noProof/>
      <w:color w:val="262626" w:themeColor="text1" w:themeTint="D9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character" w:customStyle="1" w:styleId="DatumTecken1">
    <w:name w:val="Datum Tecken1"/>
    <w:basedOn w:val="Standardstycketeckensnitt"/>
    <w:uiPriority w:val="1"/>
    <w:semiHidden/>
  </w:style>
  <w:style w:type="character" w:customStyle="1" w:styleId="BallongtextTecken1">
    <w:name w:val="Ballongtext Tecken1"/>
    <w:basedOn w:val="Standardstycketeckensnitt"/>
    <w:uiPriority w:val="99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7230"/>
  </w:style>
  <w:style w:type="paragraph" w:styleId="Sidfot">
    <w:name w:val="footer"/>
    <w:basedOn w:val="Normal"/>
    <w:link w:val="SidfotChar"/>
    <w:uiPriority w:val="99"/>
    <w:unhideWhenUsed/>
    <w:rsid w:val="00F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7230"/>
  </w:style>
  <w:style w:type="character" w:styleId="Hyperlnk">
    <w:name w:val="Hyperlink"/>
    <w:basedOn w:val="Standardstycketeckensnitt"/>
    <w:uiPriority w:val="99"/>
    <w:unhideWhenUsed/>
    <w:rsid w:val="00C428EF"/>
    <w:rPr>
      <w:color w:val="42BFEB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25D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25D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25D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5D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5D10"/>
    <w:rPr>
      <w:b/>
      <w:bCs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493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493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734936"/>
    <w:rPr>
      <w:i/>
      <w:iCs/>
      <w:color w:val="404040" w:themeColor="text1" w:themeTint="BF"/>
    </w:rPr>
  </w:style>
  <w:style w:type="character" w:styleId="Olstomnmnande">
    <w:name w:val="Unresolved Mention"/>
    <w:basedOn w:val="Standardstycketeckensnitt"/>
    <w:uiPriority w:val="99"/>
    <w:semiHidden/>
    <w:unhideWhenUsed/>
    <w:rsid w:val="008328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isabeth.andersson@stenungsund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tenungsund.se/2.605b1e9a12b1ddd1ba28000446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ixabay.com/no/sol-lykkelig-solskinn-golden-gul-4708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v.GR01\AppData\Roaming\Microsoft\Mallar\Evenemangsplanerare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Kalender" insertBeforeMso="TabHome">
        <mso:group id="Calendar" label="Kalender">
          <mso:button size="large" onAction="CustomizeCalendar" imageMso="CalendarMonthDetailsSplitButton" id="NewDates" screentip="Markera en ny månad och ett nytt år för den här kalendern." label="Markera nya datum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C616B720EC041833E9197B384DE4A" ma:contentTypeVersion="7" ma:contentTypeDescription="Create a new document." ma:contentTypeScope="" ma:versionID="514f59c8650a8666cf3d1b1a514caa76">
  <xsd:schema xmlns:xsd="http://www.w3.org/2001/XMLSchema" xmlns:xs="http://www.w3.org/2001/XMLSchema" xmlns:p="http://schemas.microsoft.com/office/2006/metadata/properties" xmlns:ns3="3c4d6252-c030-48f3-a474-78fac3f2d87d" targetNamespace="http://schemas.microsoft.com/office/2006/metadata/properties" ma:root="true" ma:fieldsID="f0fdc9cfcc4134ccce508c98f5a6b38f" ns3:_="">
    <xsd:import namespace="3c4d6252-c030-48f3-a474-78fac3f2d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d6252-c030-48f3-a474-78fac3f2d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4CBB0-406E-45BD-98D6-747FB3035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F2AD0-138D-4473-AE36-69B1A2862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d6252-c030-48f3-a474-78fac3f2d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ED7F2-C8E8-4BBD-AB67-7D7B9E8C7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EDB42-6C4E-4719-973B-4C1193685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Evenemangsplanerare</Template>
  <TotalTime>3100</TotalTime>
  <Pages>1</Pages>
  <Words>517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Svahn</dc:creator>
  <cp:keywords/>
  <cp:lastModifiedBy>Rebecka Apelqvist</cp:lastModifiedBy>
  <cp:revision>75</cp:revision>
  <cp:lastPrinted>2024-04-19T12:30:00Z</cp:lastPrinted>
  <dcterms:created xsi:type="dcterms:W3CDTF">2024-03-27T06:41:00Z</dcterms:created>
  <dcterms:modified xsi:type="dcterms:W3CDTF">2024-05-22T07:49:00Z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  <property fmtid="{D5CDD505-2E9C-101B-9397-08002B2CF9AE}" pid="3" name="ContentTypeId">
    <vt:lpwstr>0x0101001C0C616B720EC041833E9197B384DE4A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GroupStyles" visible="true"/>
      </mso:documentControls>
    </mso:qat>
  </mso:ribbon>
</mso:customUI>
</file>